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F1" w:rsidRDefault="00573CF1" w:rsidP="0027133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573CF1" w:rsidRDefault="00573CF1" w:rsidP="0027133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F1" w:rsidRPr="002E4224" w:rsidRDefault="00573CF1" w:rsidP="0027133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4224">
        <w:rPr>
          <w:rFonts w:ascii="Times New Roman" w:hAnsi="Times New Roman" w:cs="Times New Roman"/>
          <w:b/>
          <w:bCs/>
          <w:sz w:val="36"/>
          <w:szCs w:val="36"/>
        </w:rPr>
        <w:t>Пропозиції</w:t>
      </w:r>
    </w:p>
    <w:p w:rsidR="00573CF1" w:rsidRDefault="00573CF1" w:rsidP="0027133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реалізації у 2016 – 2018 роках Ініціативи «Партнерство «Відкритий Уряд»</w:t>
      </w:r>
    </w:p>
    <w:p w:rsidR="00573CF1" w:rsidRDefault="00573CF1" w:rsidP="0027133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7904"/>
        <w:gridCol w:w="2409"/>
        <w:gridCol w:w="4473"/>
      </w:tblGrid>
      <w:tr w:rsidR="00573CF1" w:rsidRPr="00BA738F">
        <w:tc>
          <w:tcPr>
            <w:tcW w:w="568" w:type="dxa"/>
            <w:vAlign w:val="center"/>
          </w:tcPr>
          <w:p w:rsidR="00573CF1" w:rsidRPr="00BA738F" w:rsidRDefault="00573CF1" w:rsidP="00BA73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73CF1" w:rsidRPr="00BA738F" w:rsidRDefault="00573CF1" w:rsidP="00BA73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7904" w:type="dxa"/>
            <w:vAlign w:val="center"/>
          </w:tcPr>
          <w:p w:rsidR="00573CF1" w:rsidRPr="00BA738F" w:rsidRDefault="00573CF1" w:rsidP="00BA73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2409" w:type="dxa"/>
            <w:vAlign w:val="center"/>
          </w:tcPr>
          <w:p w:rsidR="00573CF1" w:rsidRPr="00BA738F" w:rsidRDefault="00573CF1" w:rsidP="00BA73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Строк виконання</w:t>
            </w:r>
          </w:p>
        </w:tc>
        <w:tc>
          <w:tcPr>
            <w:tcW w:w="4473" w:type="dxa"/>
            <w:vAlign w:val="center"/>
          </w:tcPr>
          <w:p w:rsidR="00573CF1" w:rsidRPr="00BA738F" w:rsidRDefault="00573CF1" w:rsidP="00BA73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пропозиції</w:t>
            </w:r>
          </w:p>
          <w:p w:rsidR="00573CF1" w:rsidRPr="00BA738F" w:rsidRDefault="00573CF1" w:rsidP="00BA73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(назва організації)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Створення дорожньої карти «Система електронної демократії»;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Впровадження екологічної «Системи розвитку електронної демократії»;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Підвищення освіченості населення в сфері електронної демократії, вміння користування її послугами;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Активна участь держави у створенні умов для забезпечення користування громадян засобами електронної демократії.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44068729"/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2016-2018 роки </w:t>
            </w:r>
            <w:bookmarkEnd w:id="0"/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Левченко Олег Васильович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Вінницького представництва Офісу реформ в Україні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Вдосконалення нормативно-правової та організаційно-технічної бази щодо питань електронної демократії;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Підвищення професійного рівня та компетенції її суб’єктів;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Подальший розвиток системи електронного документообігу;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Придбання та використання лише ліцензійного програмного забезпечення та створення комплексних систем захисту інформації.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2016-2018 роки</w:t>
            </w:r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Шевчук Лариса Степанівна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відділу інформаційно-комп’ютерного забезпечення апарату облдержадміністрації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суспільства із </w:t>
            </w:r>
            <w:bookmarkStart w:id="1" w:name="_Hlk444012711"/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Законом України «Про доступ до публічної інформації»</w:t>
            </w:r>
            <w:bookmarkEnd w:id="1"/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та його відповідна реалізація на веб-сайтах облдержадміністрацій;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Поліпшення технічних та організаційних можливостей електронної демократії.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2016-2018 роки</w:t>
            </w:r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Люшн</w:t>
            </w:r>
            <w:r w:rsidRPr="00F54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</w:t>
            </w: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 Ольга Михайлівна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інспектор сектору забезпечення доступу до публічної інформації апарату облдержадміністрації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Забезпечення поінформованість громадян щодо можливості доступу до електронних джерел інформації в межах Закону України «Про доступ до публічної інформації»;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Проведення уніфікації обліку електронних запитів (створення єдиних вимог до форми подання електронних запитів);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Розробка нової інструкції щодо ведення діловодства;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Створення умов для фінансування інститутів громадського суспільства не через державне казначейство, а через зарахування коштів на банківський рахунок ІГС;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Ліквідація таких громадських інститутів як Громадські ради.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2016-2018 роки</w:t>
            </w:r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Грига Юлія Володимирівна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голова громадської організації «Філософія серця»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Розробка законодавчої та технічної бази для проведення ідентифікації облікових записів громадян;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Створення єдиного сервісу ідентифікації фізичних та юридичних осіб;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Впровадження електронного підпису для підвищення безпеки користування довірчими послугами.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2016-2018 роки</w:t>
            </w:r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Романенко Володимир Борисович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Департаменту інформаційних технологій Вінницької міської ради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Розробка муніципальної карти міст (сіл, селищ);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Розробка досконалого диференційованого тарифу оплати транспортних послуг (не лише разовий чи місячний проїзний квиток);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Впровадження єдиного квитка для всіх видів муніципального транспорту;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Створення системи реєстрації пільгових категорій населення.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2016-2018 роки</w:t>
            </w:r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Бабіна Катерина Володимирівна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комунального підприємства «Вінницякартсервіс»</w:t>
            </w:r>
          </w:p>
        </w:tc>
      </w:tr>
      <w:tr w:rsidR="00573CF1" w:rsidRPr="00BA738F">
        <w:tc>
          <w:tcPr>
            <w:tcW w:w="568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4" w:type="dxa"/>
          </w:tcPr>
          <w:p w:rsidR="00573CF1" w:rsidRPr="00BA738F" w:rsidRDefault="00573CF1" w:rsidP="00BA738F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Спрощення процедури запитів/діловодства структурними підрозділами органів виконавчої влади;</w:t>
            </w:r>
          </w:p>
          <w:p w:rsidR="00573CF1" w:rsidRPr="00BA738F" w:rsidRDefault="00573CF1" w:rsidP="00BA738F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Створення умов для підвищення рівня правового виховання суспільства, зокрема у сфері екологічного законодавства.</w:t>
            </w:r>
          </w:p>
        </w:tc>
        <w:tc>
          <w:tcPr>
            <w:tcW w:w="2409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>2016-2018 роки</w:t>
            </w:r>
          </w:p>
        </w:tc>
        <w:tc>
          <w:tcPr>
            <w:tcW w:w="4473" w:type="dxa"/>
          </w:tcPr>
          <w:p w:rsidR="00573CF1" w:rsidRPr="00BA738F" w:rsidRDefault="00573CF1" w:rsidP="00BA738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Гайовик Василь Олександрович</w:t>
            </w:r>
            <w:r w:rsidRPr="00BA738F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комунального підприємства Вінницької міської ради «Муніципальна поліція»</w:t>
            </w:r>
          </w:p>
        </w:tc>
      </w:tr>
    </w:tbl>
    <w:p w:rsidR="00573CF1" w:rsidRPr="002D5265" w:rsidRDefault="00573CF1" w:rsidP="0027133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CF1" w:rsidRPr="002D5265" w:rsidSect="002D52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804"/>
    <w:multiLevelType w:val="hybridMultilevel"/>
    <w:tmpl w:val="BEB0F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2D6"/>
    <w:multiLevelType w:val="hybridMultilevel"/>
    <w:tmpl w:val="4C5830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A8D"/>
    <w:multiLevelType w:val="hybridMultilevel"/>
    <w:tmpl w:val="DF3811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6997"/>
    <w:multiLevelType w:val="hybridMultilevel"/>
    <w:tmpl w:val="196A4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1052"/>
    <w:multiLevelType w:val="hybridMultilevel"/>
    <w:tmpl w:val="86062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E04"/>
    <w:multiLevelType w:val="hybridMultilevel"/>
    <w:tmpl w:val="DA14D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69D1"/>
    <w:multiLevelType w:val="hybridMultilevel"/>
    <w:tmpl w:val="28360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265"/>
    <w:rsid w:val="00034C6F"/>
    <w:rsid w:val="00066DCB"/>
    <w:rsid w:val="00095C2D"/>
    <w:rsid w:val="000E4632"/>
    <w:rsid w:val="000F2F38"/>
    <w:rsid w:val="001A2E30"/>
    <w:rsid w:val="001A6F72"/>
    <w:rsid w:val="001F3310"/>
    <w:rsid w:val="00243AF6"/>
    <w:rsid w:val="0025547B"/>
    <w:rsid w:val="00271332"/>
    <w:rsid w:val="002D5265"/>
    <w:rsid w:val="002E4224"/>
    <w:rsid w:val="002E738F"/>
    <w:rsid w:val="003060D0"/>
    <w:rsid w:val="0033390B"/>
    <w:rsid w:val="00336860"/>
    <w:rsid w:val="003D6BCA"/>
    <w:rsid w:val="003E13FC"/>
    <w:rsid w:val="004A2A6C"/>
    <w:rsid w:val="004B6491"/>
    <w:rsid w:val="004E1702"/>
    <w:rsid w:val="0050000A"/>
    <w:rsid w:val="00573CF1"/>
    <w:rsid w:val="005A6ECE"/>
    <w:rsid w:val="005F3878"/>
    <w:rsid w:val="00626CAC"/>
    <w:rsid w:val="00680DF8"/>
    <w:rsid w:val="006C35DC"/>
    <w:rsid w:val="006C5D92"/>
    <w:rsid w:val="006F135D"/>
    <w:rsid w:val="006F29A4"/>
    <w:rsid w:val="00721CC1"/>
    <w:rsid w:val="0074659F"/>
    <w:rsid w:val="00746FA0"/>
    <w:rsid w:val="00751E83"/>
    <w:rsid w:val="007C311F"/>
    <w:rsid w:val="007E240F"/>
    <w:rsid w:val="007F3119"/>
    <w:rsid w:val="00834078"/>
    <w:rsid w:val="00841242"/>
    <w:rsid w:val="0085104F"/>
    <w:rsid w:val="008545A4"/>
    <w:rsid w:val="008D308A"/>
    <w:rsid w:val="0090512D"/>
    <w:rsid w:val="009233ED"/>
    <w:rsid w:val="009732E1"/>
    <w:rsid w:val="009958BE"/>
    <w:rsid w:val="009C4FB9"/>
    <w:rsid w:val="00A944C1"/>
    <w:rsid w:val="00AB1232"/>
    <w:rsid w:val="00BA738F"/>
    <w:rsid w:val="00C30240"/>
    <w:rsid w:val="00CB7E5E"/>
    <w:rsid w:val="00CD78E0"/>
    <w:rsid w:val="00D1566C"/>
    <w:rsid w:val="00D32ED0"/>
    <w:rsid w:val="00D512CB"/>
    <w:rsid w:val="00D914F9"/>
    <w:rsid w:val="00DB4376"/>
    <w:rsid w:val="00DE5BD6"/>
    <w:rsid w:val="00E00846"/>
    <w:rsid w:val="00E27134"/>
    <w:rsid w:val="00E654D6"/>
    <w:rsid w:val="00EA67DD"/>
    <w:rsid w:val="00F033AA"/>
    <w:rsid w:val="00F03AA2"/>
    <w:rsid w:val="00F4374F"/>
    <w:rsid w:val="00F53257"/>
    <w:rsid w:val="00F5406E"/>
    <w:rsid w:val="00F8500C"/>
    <w:rsid w:val="00FC4A94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5265"/>
    <w:rPr>
      <w:rFonts w:cs="Calibri"/>
    </w:rPr>
  </w:style>
  <w:style w:type="table" w:styleId="TableGrid">
    <w:name w:val="Table Grid"/>
    <w:basedOn w:val="TableNormal"/>
    <w:uiPriority w:val="99"/>
    <w:rsid w:val="002713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2045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admin</cp:lastModifiedBy>
  <cp:revision>3</cp:revision>
  <cp:lastPrinted>2016-02-24T07:37:00Z</cp:lastPrinted>
  <dcterms:created xsi:type="dcterms:W3CDTF">2016-02-24T08:08:00Z</dcterms:created>
  <dcterms:modified xsi:type="dcterms:W3CDTF">2016-02-24T15:02:00Z</dcterms:modified>
</cp:coreProperties>
</file>