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0C" w:rsidRDefault="001C6A0C" w:rsidP="00C65671">
      <w:pPr>
        <w:jc w:val="right"/>
        <w:rPr>
          <w:b/>
          <w:bCs/>
          <w:sz w:val="28"/>
          <w:szCs w:val="28"/>
          <w:lang w:val="uk-UA"/>
        </w:rPr>
      </w:pPr>
    </w:p>
    <w:p w:rsidR="001C6A0C" w:rsidRDefault="001C6A0C" w:rsidP="00C65671">
      <w:pPr>
        <w:jc w:val="right"/>
        <w:rPr>
          <w:b/>
          <w:bCs/>
          <w:sz w:val="28"/>
          <w:szCs w:val="28"/>
          <w:lang w:val="uk-UA"/>
        </w:rPr>
      </w:pPr>
    </w:p>
    <w:p w:rsidR="001C6A0C" w:rsidRDefault="001C6A0C" w:rsidP="00C65671">
      <w:pPr>
        <w:jc w:val="right"/>
        <w:rPr>
          <w:b/>
          <w:bCs/>
          <w:sz w:val="28"/>
          <w:szCs w:val="28"/>
          <w:lang w:val="uk-UA"/>
        </w:rPr>
      </w:pPr>
    </w:p>
    <w:p w:rsidR="001C6A0C" w:rsidRDefault="001C6A0C" w:rsidP="00C65671">
      <w:pPr>
        <w:jc w:val="right"/>
        <w:rPr>
          <w:b/>
          <w:bCs/>
          <w:sz w:val="28"/>
          <w:szCs w:val="28"/>
          <w:lang w:val="uk-UA"/>
        </w:rPr>
      </w:pPr>
    </w:p>
    <w:p w:rsidR="001C6A0C" w:rsidRPr="00C65671" w:rsidRDefault="001C6A0C" w:rsidP="00C65671">
      <w:pPr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</w:t>
      </w:r>
    </w:p>
    <w:p w:rsidR="001C6A0C" w:rsidRDefault="001C6A0C" w:rsidP="00F83114">
      <w:pPr>
        <w:pStyle w:val="Heading1"/>
        <w:rPr>
          <w:b/>
          <w:bCs/>
        </w:rPr>
      </w:pPr>
    </w:p>
    <w:p w:rsidR="001C6A0C" w:rsidRDefault="001C6A0C" w:rsidP="00F83114">
      <w:pPr>
        <w:pStyle w:val="Heading1"/>
        <w:rPr>
          <w:b/>
          <w:bCs/>
        </w:rPr>
      </w:pPr>
    </w:p>
    <w:p w:rsidR="001C6A0C" w:rsidRDefault="001C6A0C" w:rsidP="00D57988">
      <w:pPr>
        <w:pStyle w:val="Heading1"/>
        <w:spacing w:line="300" w:lineRule="exact"/>
        <w:rPr>
          <w:b/>
          <w:bCs/>
        </w:rPr>
      </w:pPr>
      <w:r>
        <w:rPr>
          <w:b/>
          <w:bCs/>
        </w:rPr>
        <w:t xml:space="preserve">Про відзначення на Вінниччині Дня Соборності України </w:t>
      </w:r>
    </w:p>
    <w:p w:rsidR="001C6A0C" w:rsidRPr="00F3271A" w:rsidRDefault="001C6A0C" w:rsidP="00D57988">
      <w:pPr>
        <w:spacing w:line="300" w:lineRule="exact"/>
        <w:rPr>
          <w:lang w:val="uk-UA"/>
        </w:rPr>
      </w:pPr>
    </w:p>
    <w:p w:rsidR="001C6A0C" w:rsidRDefault="001C6A0C" w:rsidP="00D57988">
      <w:pPr>
        <w:pStyle w:val="BodyTextIndent"/>
        <w:spacing w:line="300" w:lineRule="exact"/>
        <w:ind w:firstLine="720"/>
        <w:jc w:val="both"/>
      </w:pPr>
      <w:r>
        <w:t>На виконання У</w:t>
      </w:r>
      <w:r w:rsidRPr="008B4837">
        <w:t>каз</w:t>
      </w:r>
      <w:r>
        <w:t>у</w:t>
      </w:r>
      <w:r w:rsidRPr="008B4837">
        <w:t xml:space="preserve"> Президента України від 13 листопада 2014 року               № 871/2014 «Про День Соборності України»</w:t>
      </w:r>
      <w:r>
        <w:t xml:space="preserve">, </w:t>
      </w:r>
      <w:r w:rsidRPr="006566F4">
        <w:t>відповідно до рішення 4 сесії обласної Ради 7 скликання від 11 лютого 2016 року № 63 «Про відзнаки обласного рівня»</w:t>
      </w:r>
      <w:r>
        <w:t>, з метою виховання  у громадян почуття патріотизму, поваги до історичного минулого свого народу, враховуючи визначне історичне значення соборності України та українського визвольного руху XX століття, пов'язаного із боротьбою за незалежність України:</w:t>
      </w:r>
    </w:p>
    <w:p w:rsidR="001C6A0C" w:rsidRPr="00883196" w:rsidRDefault="001C6A0C" w:rsidP="00D57988">
      <w:pPr>
        <w:pStyle w:val="BodyTextIndent"/>
        <w:spacing w:line="300" w:lineRule="exact"/>
        <w:ind w:firstLine="720"/>
        <w:jc w:val="both"/>
      </w:pPr>
    </w:p>
    <w:p w:rsidR="001C6A0C" w:rsidRDefault="001C6A0C" w:rsidP="00D57988">
      <w:pPr>
        <w:pStyle w:val="Heading1"/>
        <w:spacing w:line="300" w:lineRule="exact"/>
        <w:ind w:firstLine="708"/>
        <w:jc w:val="both"/>
      </w:pPr>
      <w:r>
        <w:t>1. Утворити організаційний комітет з підготовки та відзначення на Вінниччині Дня Соборності України (далі – Організаційний комітет) у складі згідно з додатком 1 та затвердити відповідні заходи (далі – Заходи), що додаються.</w:t>
      </w:r>
    </w:p>
    <w:p w:rsidR="001C6A0C" w:rsidRDefault="001C6A0C" w:rsidP="00D57988">
      <w:pPr>
        <w:pStyle w:val="BodyTextIndent"/>
        <w:spacing w:line="300" w:lineRule="exact"/>
        <w:ind w:firstLine="720"/>
        <w:jc w:val="both"/>
      </w:pPr>
    </w:p>
    <w:p w:rsidR="001C6A0C" w:rsidRDefault="001C6A0C" w:rsidP="00D57988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Почесною грамотою облдержадміністрації та обласної Ради з виплатою грошової винагороди представників громадськості області, за їх</w:t>
      </w:r>
      <w:r w:rsidRPr="00C105EB">
        <w:rPr>
          <w:sz w:val="28"/>
          <w:szCs w:val="28"/>
          <w:lang w:val="uk-UA"/>
        </w:rPr>
        <w:t xml:space="preserve"> вагомий внесок у </w:t>
      </w:r>
      <w:r>
        <w:rPr>
          <w:sz w:val="28"/>
          <w:szCs w:val="28"/>
          <w:lang w:val="uk-UA"/>
        </w:rPr>
        <w:t xml:space="preserve">консолідацію українського суспільства та </w:t>
      </w:r>
      <w:r w:rsidRPr="00C105EB">
        <w:rPr>
          <w:sz w:val="28"/>
          <w:szCs w:val="28"/>
          <w:lang w:val="uk-UA"/>
        </w:rPr>
        <w:t xml:space="preserve">розбудову </w:t>
      </w:r>
      <w:r>
        <w:rPr>
          <w:sz w:val="28"/>
          <w:szCs w:val="28"/>
          <w:lang w:val="uk-UA"/>
        </w:rPr>
        <w:t>незалежної демократичної держави згідно з додатками 2, 3.</w:t>
      </w:r>
    </w:p>
    <w:p w:rsidR="001C6A0C" w:rsidRDefault="001C6A0C" w:rsidP="00D57988">
      <w:pPr>
        <w:spacing w:line="300" w:lineRule="exact"/>
        <w:jc w:val="both"/>
        <w:rPr>
          <w:sz w:val="28"/>
          <w:szCs w:val="28"/>
          <w:lang w:val="uk-UA"/>
        </w:rPr>
      </w:pPr>
    </w:p>
    <w:p w:rsidR="001C6A0C" w:rsidRDefault="001C6A0C" w:rsidP="00D57988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105EB">
        <w:rPr>
          <w:sz w:val="28"/>
          <w:szCs w:val="28"/>
          <w:lang w:val="uk-UA"/>
        </w:rPr>
        <w:t xml:space="preserve">Райдержадміністраціям, виконкомам міських рад міст обласного значення, структурним підрозділам облдержадміністрації забезпечити виконання </w:t>
      </w:r>
      <w:r>
        <w:rPr>
          <w:sz w:val="28"/>
          <w:szCs w:val="28"/>
          <w:lang w:val="uk-UA"/>
        </w:rPr>
        <w:t>з</w:t>
      </w:r>
      <w:r w:rsidRPr="00C105EB">
        <w:rPr>
          <w:sz w:val="28"/>
          <w:szCs w:val="28"/>
          <w:lang w:val="uk-UA"/>
        </w:rPr>
        <w:t xml:space="preserve">аходів, про що інформувати Департамент інформаційної діяльності та комунікацій з громадськістю облдержадміністрації до </w:t>
      </w:r>
      <w:r>
        <w:rPr>
          <w:sz w:val="28"/>
          <w:szCs w:val="28"/>
          <w:lang w:val="uk-UA"/>
        </w:rPr>
        <w:t>25</w:t>
      </w:r>
      <w:r w:rsidRPr="00C1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C105EB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C105EB">
        <w:rPr>
          <w:sz w:val="28"/>
          <w:szCs w:val="28"/>
          <w:lang w:val="uk-UA"/>
        </w:rPr>
        <w:t xml:space="preserve"> року для узагальнення та подальшого інформування облдержадміністрації до </w:t>
      </w:r>
      <w:r>
        <w:rPr>
          <w:sz w:val="28"/>
          <w:szCs w:val="28"/>
          <w:lang w:val="uk-UA"/>
        </w:rPr>
        <w:t>27</w:t>
      </w:r>
      <w:r w:rsidRPr="00C1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Pr="00C105EB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7 </w:t>
      </w:r>
      <w:r w:rsidRPr="00C105EB">
        <w:rPr>
          <w:sz w:val="28"/>
          <w:szCs w:val="28"/>
          <w:lang w:val="uk-UA"/>
        </w:rPr>
        <w:t>року.</w:t>
      </w:r>
    </w:p>
    <w:p w:rsidR="001C6A0C" w:rsidRDefault="001C6A0C" w:rsidP="00D57988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</w:p>
    <w:p w:rsidR="001C6A0C" w:rsidRPr="00C105EB" w:rsidRDefault="001C6A0C" w:rsidP="00D57988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Департаменту інформаційної діяльності та комунікацій з громадськістю облдержадміністрації (Василюк С.М.) </w:t>
      </w:r>
      <w:r w:rsidRPr="00C105EB">
        <w:rPr>
          <w:sz w:val="28"/>
          <w:szCs w:val="28"/>
          <w:lang w:val="uk-UA"/>
        </w:rPr>
        <w:t>профінансувати видатки, пов’язані з виплатою грошових винагород до Почесної грамоти облдержадміністрації  та  обласної  Ради</w:t>
      </w:r>
      <w:r>
        <w:rPr>
          <w:sz w:val="28"/>
          <w:szCs w:val="28"/>
          <w:lang w:val="uk-UA"/>
        </w:rPr>
        <w:t>,</w:t>
      </w:r>
      <w:r w:rsidRPr="00C105EB">
        <w:rPr>
          <w:sz w:val="28"/>
          <w:szCs w:val="28"/>
          <w:lang w:val="uk-UA"/>
        </w:rPr>
        <w:t xml:space="preserve">  і  на  проведення  Заходів  коштом, передбаченим в обласному бюджеті на інші видатки, відповідно до кошторису. </w:t>
      </w:r>
    </w:p>
    <w:p w:rsidR="001C6A0C" w:rsidRDefault="001C6A0C" w:rsidP="00560C76">
      <w:pPr>
        <w:pStyle w:val="BodyTextIndent"/>
        <w:spacing w:line="300" w:lineRule="exact"/>
        <w:ind w:firstLine="0"/>
        <w:jc w:val="both"/>
      </w:pPr>
    </w:p>
    <w:p w:rsidR="001C6A0C" w:rsidRDefault="001C6A0C" w:rsidP="00D57988">
      <w:pPr>
        <w:pStyle w:val="BodyTextIndent"/>
        <w:spacing w:line="300" w:lineRule="exact"/>
        <w:ind w:firstLine="720"/>
        <w:jc w:val="both"/>
      </w:pPr>
      <w:r>
        <w:t xml:space="preserve">5. Управлінню культури і мистецтв облдержадміністрації         (Городинський С.С.) профінансувати видатки для проведення вищезазначених Заходів коштом, передбаченим  в  обласному  бюджеті на </w:t>
      </w:r>
      <w:r w:rsidRPr="00FA360E">
        <w:t>інші культурно-освітні заклади та заходи, згідно із кошторисом</w:t>
      </w:r>
      <w:r w:rsidRPr="0034087C">
        <w:t>.</w:t>
      </w:r>
    </w:p>
    <w:p w:rsidR="001C6A0C" w:rsidRPr="00883196" w:rsidRDefault="001C6A0C" w:rsidP="00D57988">
      <w:pPr>
        <w:pStyle w:val="BodyTextIndent2"/>
        <w:spacing w:line="300" w:lineRule="exact"/>
        <w:ind w:firstLine="0"/>
      </w:pPr>
    </w:p>
    <w:p w:rsidR="001C6A0C" w:rsidRPr="00A400F5" w:rsidRDefault="001C6A0C" w:rsidP="00A400F5">
      <w:pPr>
        <w:spacing w:line="30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розпорядження покласти на заступника голови – директора Департаменту освіти і науки облдержадміністрації Івасюка І.Д.</w:t>
      </w:r>
    </w:p>
    <w:p w:rsidR="001C6A0C" w:rsidRPr="00AC2CEB" w:rsidRDefault="001C6A0C" w:rsidP="00D57988">
      <w:pPr>
        <w:spacing w:line="300" w:lineRule="exact"/>
        <w:jc w:val="both"/>
        <w:rPr>
          <w:sz w:val="32"/>
          <w:szCs w:val="32"/>
          <w:lang w:val="uk-UA"/>
        </w:rPr>
      </w:pPr>
    </w:p>
    <w:p w:rsidR="001C6A0C" w:rsidRDefault="001C6A0C" w:rsidP="00B51244">
      <w:pPr>
        <w:rPr>
          <w:b/>
          <w:bCs/>
          <w:sz w:val="28"/>
          <w:szCs w:val="28"/>
        </w:rPr>
      </w:pPr>
      <w:r w:rsidRPr="00461B79">
        <w:rPr>
          <w:b/>
          <w:bCs/>
          <w:sz w:val="28"/>
          <w:szCs w:val="28"/>
        </w:rPr>
        <w:t xml:space="preserve">Голова обласної державної </w:t>
      </w:r>
    </w:p>
    <w:p w:rsidR="001C6A0C" w:rsidRPr="00955359" w:rsidRDefault="001C6A0C" w:rsidP="00B5124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 </w:t>
      </w:r>
      <w:r w:rsidRPr="00461B79">
        <w:rPr>
          <w:b/>
          <w:bCs/>
          <w:sz w:val="28"/>
          <w:szCs w:val="28"/>
        </w:rPr>
        <w:t xml:space="preserve">адміністрації         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  <w:lang w:val="uk-UA"/>
        </w:rPr>
        <w:t>В.КОРОВІЙ</w:t>
      </w:r>
    </w:p>
    <w:p w:rsidR="001C6A0C" w:rsidRPr="00E0726A" w:rsidRDefault="001C6A0C" w:rsidP="00A400F5">
      <w:pPr>
        <w:ind w:left="5760"/>
        <w:rPr>
          <w:sz w:val="28"/>
          <w:szCs w:val="28"/>
          <w:lang w:val="uk-UA"/>
        </w:rPr>
      </w:pPr>
    </w:p>
    <w:p w:rsidR="001C6A0C" w:rsidRDefault="001C6A0C" w:rsidP="00A400F5">
      <w:pPr>
        <w:ind w:left="6120"/>
        <w:rPr>
          <w:sz w:val="28"/>
          <w:szCs w:val="28"/>
          <w:lang w:val="uk-UA"/>
        </w:rPr>
      </w:pPr>
    </w:p>
    <w:p w:rsidR="001C6A0C" w:rsidRDefault="001C6A0C" w:rsidP="00A400F5">
      <w:pPr>
        <w:ind w:left="6120"/>
        <w:rPr>
          <w:sz w:val="28"/>
          <w:szCs w:val="28"/>
          <w:lang w:val="uk-UA"/>
        </w:rPr>
      </w:pPr>
    </w:p>
    <w:p w:rsidR="001C6A0C" w:rsidRDefault="001C6A0C" w:rsidP="00A400F5">
      <w:pPr>
        <w:ind w:left="6120"/>
        <w:rPr>
          <w:sz w:val="28"/>
          <w:szCs w:val="28"/>
          <w:lang w:val="uk-UA"/>
        </w:rPr>
      </w:pPr>
    </w:p>
    <w:p w:rsidR="001C6A0C" w:rsidRPr="008E75C6" w:rsidRDefault="001C6A0C" w:rsidP="00A400F5">
      <w:pPr>
        <w:ind w:left="6120"/>
        <w:rPr>
          <w:sz w:val="28"/>
          <w:szCs w:val="28"/>
        </w:rPr>
      </w:pPr>
      <w:r w:rsidRPr="008E75C6">
        <w:rPr>
          <w:sz w:val="28"/>
          <w:szCs w:val="28"/>
        </w:rPr>
        <w:t xml:space="preserve">ПОГОДЖЕНО:                              </w:t>
      </w:r>
    </w:p>
    <w:p w:rsidR="001C6A0C" w:rsidRPr="008E75C6" w:rsidRDefault="001C6A0C" w:rsidP="00A400F5">
      <w:pPr>
        <w:ind w:left="6120"/>
        <w:rPr>
          <w:sz w:val="28"/>
          <w:szCs w:val="28"/>
        </w:rPr>
      </w:pPr>
      <w:r>
        <w:rPr>
          <w:sz w:val="28"/>
          <w:szCs w:val="28"/>
          <w:lang w:val="uk-UA"/>
        </w:rPr>
        <w:t>Олійник А.Д.</w:t>
      </w:r>
      <w:r>
        <w:rPr>
          <w:sz w:val="28"/>
          <w:szCs w:val="28"/>
        </w:rPr>
        <w:t xml:space="preserve"> </w:t>
      </w:r>
      <w:r w:rsidRPr="008E75C6">
        <w:rPr>
          <w:sz w:val="28"/>
          <w:szCs w:val="28"/>
        </w:rPr>
        <w:t xml:space="preserve"> ________</w:t>
      </w:r>
    </w:p>
    <w:p w:rsidR="001C6A0C" w:rsidRPr="008E75C6" w:rsidRDefault="001C6A0C" w:rsidP="00A400F5">
      <w:pPr>
        <w:ind w:left="6120"/>
      </w:pPr>
      <w:r w:rsidRPr="008E75C6">
        <w:tab/>
      </w:r>
      <w:r w:rsidRPr="008E75C6">
        <w:rPr>
          <w:sz w:val="26"/>
          <w:szCs w:val="26"/>
        </w:rPr>
        <w:t xml:space="preserve">                          </w:t>
      </w:r>
      <w:r w:rsidRPr="008E75C6">
        <w:rPr>
          <w:sz w:val="16"/>
          <w:szCs w:val="16"/>
        </w:rPr>
        <w:t>(підпис)</w:t>
      </w:r>
    </w:p>
    <w:p w:rsidR="001C6A0C" w:rsidRPr="008E75C6" w:rsidRDefault="001C6A0C" w:rsidP="00A400F5">
      <w:pPr>
        <w:spacing w:line="240" w:lineRule="exact"/>
        <w:jc w:val="both"/>
        <w:rPr>
          <w:sz w:val="28"/>
          <w:szCs w:val="28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Default="001C6A0C" w:rsidP="00F83114">
      <w:pPr>
        <w:rPr>
          <w:lang w:val="en-US"/>
        </w:rPr>
      </w:pPr>
    </w:p>
    <w:p w:rsidR="001C6A0C" w:rsidRPr="00D1274C" w:rsidRDefault="001C6A0C" w:rsidP="00F83114">
      <w:pPr>
        <w:rPr>
          <w:lang w:val="en-US"/>
        </w:rPr>
      </w:pPr>
    </w:p>
    <w:p w:rsidR="001C6A0C" w:rsidRDefault="001C6A0C" w:rsidP="004A06F1">
      <w:pPr>
        <w:rPr>
          <w:color w:val="333333"/>
          <w:sz w:val="28"/>
          <w:szCs w:val="28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rPr>
          <w:sz w:val="16"/>
          <w:szCs w:val="16"/>
          <w:lang w:val="uk-UA"/>
        </w:rPr>
      </w:pPr>
    </w:p>
    <w:p w:rsidR="001C6A0C" w:rsidRDefault="001C6A0C" w:rsidP="00F83114">
      <w:pPr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Додаток 1</w:t>
      </w:r>
    </w:p>
    <w:p w:rsidR="001C6A0C" w:rsidRDefault="001C6A0C" w:rsidP="00F83114">
      <w:pPr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розпорядження голови </w:t>
      </w:r>
    </w:p>
    <w:p w:rsidR="001C6A0C" w:rsidRDefault="001C6A0C" w:rsidP="00F83114">
      <w:pPr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облдержадміністрації</w:t>
      </w:r>
    </w:p>
    <w:p w:rsidR="001C6A0C" w:rsidRDefault="001C6A0C" w:rsidP="00776DA1">
      <w:pPr>
        <w:ind w:left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      січня 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7 року № </w:t>
      </w:r>
    </w:p>
    <w:p w:rsidR="001C6A0C" w:rsidRDefault="001C6A0C" w:rsidP="00776DA1">
      <w:pPr>
        <w:ind w:left="5220"/>
        <w:jc w:val="both"/>
        <w:rPr>
          <w:sz w:val="16"/>
          <w:szCs w:val="16"/>
          <w:lang w:val="uk-UA"/>
        </w:rPr>
      </w:pPr>
    </w:p>
    <w:p w:rsidR="001C6A0C" w:rsidRPr="00776DA1" w:rsidRDefault="001C6A0C" w:rsidP="00776DA1">
      <w:pPr>
        <w:ind w:left="5220"/>
        <w:jc w:val="both"/>
        <w:rPr>
          <w:sz w:val="16"/>
          <w:szCs w:val="16"/>
          <w:lang w:val="uk-UA"/>
        </w:rPr>
      </w:pPr>
    </w:p>
    <w:p w:rsidR="001C6A0C" w:rsidRDefault="001C6A0C" w:rsidP="00283BF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 К Л А Д</w:t>
      </w:r>
    </w:p>
    <w:p w:rsidR="001C6A0C" w:rsidRDefault="001C6A0C" w:rsidP="00283BF0">
      <w:pPr>
        <w:pStyle w:val="BodyText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організаційного комітету з підготовки та відзначення на Вінниччині </w:t>
      </w:r>
    </w:p>
    <w:p w:rsidR="001C6A0C" w:rsidRPr="00D56B6E" w:rsidRDefault="001C6A0C" w:rsidP="00D56B6E">
      <w:pPr>
        <w:pStyle w:val="BodyText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Дня Соборності України </w:t>
      </w:r>
    </w:p>
    <w:p w:rsidR="001C6A0C" w:rsidRPr="00B31417" w:rsidRDefault="001C6A0C" w:rsidP="00F83114">
      <w:pPr>
        <w:rPr>
          <w:lang w:val="uk-UA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318"/>
        <w:gridCol w:w="476"/>
        <w:gridCol w:w="5557"/>
      </w:tblGrid>
      <w:tr w:rsidR="001C6A0C" w:rsidRPr="00955359">
        <w:tc>
          <w:tcPr>
            <w:tcW w:w="3318" w:type="dxa"/>
          </w:tcPr>
          <w:p w:rsidR="001C6A0C" w:rsidRPr="000D0126" w:rsidRDefault="001C6A0C" w:rsidP="00517C44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КОРОВІЙ</w:t>
            </w:r>
          </w:p>
          <w:p w:rsidR="001C6A0C" w:rsidRPr="000D0126" w:rsidRDefault="001C6A0C" w:rsidP="00517C44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Валерій Вікторович</w:t>
            </w:r>
          </w:p>
        </w:tc>
        <w:tc>
          <w:tcPr>
            <w:tcW w:w="476" w:type="dxa"/>
          </w:tcPr>
          <w:p w:rsidR="001C6A0C" w:rsidRPr="000D0126" w:rsidRDefault="001C6A0C" w:rsidP="00517C44">
            <w:pPr>
              <w:jc w:val="both"/>
              <w:rPr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0D0126" w:rsidRDefault="001C6A0C" w:rsidP="00517C44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голова облдержадміністрації, співголова оргкомітету</w:t>
            </w:r>
          </w:p>
          <w:p w:rsidR="001C6A0C" w:rsidRPr="000D0126" w:rsidRDefault="001C6A0C" w:rsidP="00517C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BA007F" w:rsidRDefault="001C6A0C" w:rsidP="00BA007F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ОЛІЙНИК</w:t>
            </w:r>
          </w:p>
          <w:p w:rsidR="001C6A0C" w:rsidRPr="00BA007F" w:rsidRDefault="001C6A0C" w:rsidP="00BA007F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Анатолій Дмитрович</w:t>
            </w:r>
          </w:p>
        </w:tc>
        <w:tc>
          <w:tcPr>
            <w:tcW w:w="476" w:type="dxa"/>
          </w:tcPr>
          <w:p w:rsidR="001C6A0C" w:rsidRPr="00BA007F" w:rsidRDefault="001C6A0C" w:rsidP="009F4989">
            <w:pPr>
              <w:jc w:val="center"/>
              <w:rPr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BA007F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голова обласної Ради, співголова оргкомітету (за згодою)</w:t>
            </w:r>
          </w:p>
          <w:p w:rsidR="001C6A0C" w:rsidRPr="00BA007F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BA007F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ІВАСЮК</w:t>
            </w:r>
          </w:p>
          <w:p w:rsidR="001C6A0C" w:rsidRPr="00BA007F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Ігор Дмитрович</w:t>
            </w:r>
          </w:p>
        </w:tc>
        <w:tc>
          <w:tcPr>
            <w:tcW w:w="476" w:type="dxa"/>
          </w:tcPr>
          <w:p w:rsidR="001C6A0C" w:rsidRPr="00BA007F" w:rsidRDefault="001C6A0C" w:rsidP="009F4989">
            <w:pPr>
              <w:jc w:val="center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BA007F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заступник голови – директор Департаменту освіти і науки облдержадміністрації, заступник співголови оргкомітету</w:t>
            </w:r>
          </w:p>
          <w:p w:rsidR="001C6A0C" w:rsidRPr="00BA007F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BA007F" w:rsidRDefault="001C6A0C" w:rsidP="0004338D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МОРГУНОВ</w:t>
            </w:r>
          </w:p>
          <w:p w:rsidR="001C6A0C" w:rsidRPr="00BA007F" w:rsidRDefault="001C6A0C" w:rsidP="0004338D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Сергій Анатолійович</w:t>
            </w:r>
          </w:p>
          <w:p w:rsidR="001C6A0C" w:rsidRPr="00BA007F" w:rsidRDefault="001C6A0C" w:rsidP="0004338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76" w:type="dxa"/>
          </w:tcPr>
          <w:p w:rsidR="001C6A0C" w:rsidRPr="00BA007F" w:rsidRDefault="001C6A0C" w:rsidP="0004338D">
            <w:pPr>
              <w:jc w:val="center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BA007F" w:rsidRDefault="001C6A0C" w:rsidP="0004338D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Вінницьк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A007F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A007F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BA007F">
              <w:rPr>
                <w:sz w:val="28"/>
                <w:szCs w:val="28"/>
                <w:lang w:val="uk-UA"/>
              </w:rPr>
              <w:t>, заступник співголови оргкомітету (за згодою)</w:t>
            </w:r>
          </w:p>
          <w:p w:rsidR="001C6A0C" w:rsidRPr="00BA007F" w:rsidRDefault="001C6A0C" w:rsidP="000433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Default="001C6A0C" w:rsidP="000B47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БАРДИН</w:t>
            </w:r>
          </w:p>
          <w:p w:rsidR="001C6A0C" w:rsidRPr="009C3AAA" w:rsidRDefault="001C6A0C" w:rsidP="000B47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Богданович</w:t>
            </w:r>
          </w:p>
        </w:tc>
        <w:tc>
          <w:tcPr>
            <w:tcW w:w="476" w:type="dxa"/>
          </w:tcPr>
          <w:p w:rsidR="001C6A0C" w:rsidRPr="00BA007F" w:rsidRDefault="001C6A0C" w:rsidP="000B4715">
            <w:pPr>
              <w:jc w:val="center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BA007F" w:rsidRDefault="001C6A0C" w:rsidP="000B47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ради при обласній державній адміністрації</w:t>
            </w:r>
            <w:r w:rsidRPr="00BA007F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1C6A0C" w:rsidRPr="00BA007F" w:rsidRDefault="001C6A0C" w:rsidP="000B47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Default="001C6A0C" w:rsidP="000433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БЕРЕЗОВСЬКИЙ </w:t>
            </w:r>
          </w:p>
          <w:p w:rsidR="001C6A0C" w:rsidRPr="009C3AAA" w:rsidRDefault="001C6A0C" w:rsidP="000433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В’ячеслав Миколайович</w:t>
            </w:r>
          </w:p>
        </w:tc>
        <w:tc>
          <w:tcPr>
            <w:tcW w:w="476" w:type="dxa"/>
          </w:tcPr>
          <w:p w:rsidR="001C6A0C" w:rsidRPr="00BA007F" w:rsidRDefault="001C6A0C" w:rsidP="000B4715">
            <w:pPr>
              <w:jc w:val="center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BA007F" w:rsidRDefault="001C6A0C" w:rsidP="000B47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Політичної консультативної ради при обласній державній адміністрації</w:t>
            </w:r>
            <w:r w:rsidRPr="00BA007F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1C6A0C" w:rsidRPr="00BA007F" w:rsidRDefault="001C6A0C" w:rsidP="000B47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364B6B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 xml:space="preserve">ВОЛКОВ </w:t>
            </w:r>
          </w:p>
          <w:p w:rsidR="001C6A0C" w:rsidRPr="00364B6B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Сергій Адієвич</w:t>
            </w:r>
          </w:p>
        </w:tc>
        <w:tc>
          <w:tcPr>
            <w:tcW w:w="476" w:type="dxa"/>
          </w:tcPr>
          <w:p w:rsidR="001C6A0C" w:rsidRPr="00364B6B" w:rsidRDefault="001C6A0C" w:rsidP="009F4989">
            <w:pPr>
              <w:jc w:val="center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364B6B" w:rsidRDefault="001C6A0C" w:rsidP="0048222F">
            <w:pPr>
              <w:pStyle w:val="Header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господарства, енергетики та інфраструктури облдержадміністрації</w:t>
            </w:r>
          </w:p>
          <w:p w:rsidR="001C6A0C" w:rsidRPr="00364B6B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D1274C">
        <w:tc>
          <w:tcPr>
            <w:tcW w:w="3318" w:type="dxa"/>
          </w:tcPr>
          <w:p w:rsidR="001C6A0C" w:rsidRPr="00364B6B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ВАСИЛЮК</w:t>
            </w:r>
          </w:p>
          <w:p w:rsidR="001C6A0C" w:rsidRPr="00364B6B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476" w:type="dxa"/>
          </w:tcPr>
          <w:p w:rsidR="001C6A0C" w:rsidRPr="00364B6B" w:rsidRDefault="001C6A0C" w:rsidP="009F4989">
            <w:pPr>
              <w:jc w:val="center"/>
              <w:rPr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364B6B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 xml:space="preserve">директор Департаменту інформаційної діяльності та комунікацій з громадськістю облдержадміністрації </w:t>
            </w:r>
          </w:p>
          <w:p w:rsidR="001C6A0C" w:rsidRPr="00364B6B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Default="001C6A0C" w:rsidP="00517C44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 xml:space="preserve">ГОРОДИНСЬКИЙ </w:t>
            </w:r>
          </w:p>
          <w:p w:rsidR="001C6A0C" w:rsidRPr="000D0126" w:rsidRDefault="001C6A0C" w:rsidP="00517C44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Станіслав Станіславович</w:t>
            </w:r>
          </w:p>
        </w:tc>
        <w:tc>
          <w:tcPr>
            <w:tcW w:w="476" w:type="dxa"/>
          </w:tcPr>
          <w:p w:rsidR="001C6A0C" w:rsidRPr="000D0126" w:rsidRDefault="001C6A0C" w:rsidP="00517C44">
            <w:pPr>
              <w:jc w:val="both"/>
              <w:rPr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0D0126" w:rsidRDefault="001C6A0C" w:rsidP="00517C44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 xml:space="preserve">начальник управління культури і </w:t>
            </w:r>
            <w:r>
              <w:rPr>
                <w:sz w:val="28"/>
                <w:szCs w:val="28"/>
                <w:lang w:val="uk-UA"/>
              </w:rPr>
              <w:t>мистецтв</w:t>
            </w:r>
            <w:r w:rsidRPr="000D0126">
              <w:rPr>
                <w:sz w:val="28"/>
                <w:szCs w:val="28"/>
                <w:lang w:val="uk-UA"/>
              </w:rPr>
              <w:t xml:space="preserve"> облдержадміністрації </w:t>
            </w:r>
          </w:p>
          <w:p w:rsidR="001C6A0C" w:rsidRPr="000D0126" w:rsidRDefault="001C6A0C" w:rsidP="00517C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Default="001C6A0C" w:rsidP="00D56B6E">
            <w:pPr>
              <w:jc w:val="both"/>
              <w:rPr>
                <w:sz w:val="28"/>
                <w:szCs w:val="28"/>
                <w:lang w:val="uk-UA"/>
              </w:rPr>
            </w:pPr>
            <w:r w:rsidRPr="00B33340">
              <w:rPr>
                <w:sz w:val="28"/>
                <w:szCs w:val="28"/>
                <w:lang w:val="uk-UA"/>
              </w:rPr>
              <w:t xml:space="preserve">ГРАБОВИЧ </w:t>
            </w:r>
          </w:p>
          <w:p w:rsidR="001C6A0C" w:rsidRPr="009C3AAA" w:rsidRDefault="001C6A0C" w:rsidP="00D56B6E">
            <w:pPr>
              <w:jc w:val="both"/>
              <w:rPr>
                <w:sz w:val="28"/>
                <w:szCs w:val="28"/>
                <w:lang w:val="uk-UA"/>
              </w:rPr>
            </w:pPr>
            <w:r w:rsidRPr="00B33340">
              <w:rPr>
                <w:sz w:val="28"/>
                <w:szCs w:val="28"/>
                <w:lang w:val="uk-UA"/>
              </w:rPr>
              <w:t xml:space="preserve">Людмила Олексіївна </w:t>
            </w:r>
          </w:p>
        </w:tc>
        <w:tc>
          <w:tcPr>
            <w:tcW w:w="476" w:type="dxa"/>
          </w:tcPr>
          <w:p w:rsidR="001C6A0C" w:rsidRPr="009C3AAA" w:rsidRDefault="001C6A0C" w:rsidP="00D56B6E">
            <w:pPr>
              <w:jc w:val="center"/>
              <w:rPr>
                <w:sz w:val="28"/>
                <w:szCs w:val="28"/>
                <w:lang w:val="uk-UA"/>
              </w:rPr>
            </w:pPr>
            <w:r w:rsidRPr="009C3AA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Default="001C6A0C" w:rsidP="00D56B6E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  <w:r w:rsidRPr="009C3AAA">
              <w:rPr>
                <w:sz w:val="28"/>
                <w:szCs w:val="28"/>
                <w:lang w:val="uk-UA"/>
              </w:rPr>
              <w:t xml:space="preserve">директор Департаменту охорони здоров’я облдержадміністрації </w:t>
            </w:r>
          </w:p>
          <w:p w:rsidR="001C6A0C" w:rsidRDefault="001C6A0C" w:rsidP="00D56B6E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</w:p>
          <w:p w:rsidR="001C6A0C" w:rsidRDefault="001C6A0C" w:rsidP="00D56B6E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</w:p>
          <w:p w:rsidR="001C6A0C" w:rsidRPr="009C3AAA" w:rsidRDefault="001C6A0C" w:rsidP="00D56B6E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2E50B8" w:rsidRDefault="001C6A0C" w:rsidP="007E1791">
            <w:pPr>
              <w:pStyle w:val="Header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>ДРОВОЗЮК</w:t>
            </w:r>
          </w:p>
          <w:p w:rsidR="001C6A0C" w:rsidRPr="002E50B8" w:rsidRDefault="001C6A0C" w:rsidP="007E1791">
            <w:pPr>
              <w:pStyle w:val="Header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>Степан Іванович</w:t>
            </w:r>
          </w:p>
        </w:tc>
        <w:tc>
          <w:tcPr>
            <w:tcW w:w="476" w:type="dxa"/>
          </w:tcPr>
          <w:p w:rsidR="001C6A0C" w:rsidRPr="002E50B8" w:rsidRDefault="001C6A0C" w:rsidP="009F4989">
            <w:pPr>
              <w:jc w:val="center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2E50B8" w:rsidRDefault="001C6A0C" w:rsidP="00423DC0">
            <w:pPr>
              <w:pStyle w:val="Header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 xml:space="preserve">ректор Комунального вищого навчального закладу «Вінницька академія неперервної освіти» (за згодою)  </w:t>
            </w:r>
          </w:p>
          <w:p w:rsidR="001C6A0C" w:rsidRPr="00FC7D3F" w:rsidRDefault="001C6A0C" w:rsidP="00423DC0">
            <w:pPr>
              <w:pStyle w:val="Header"/>
              <w:tabs>
                <w:tab w:val="clear" w:pos="4844"/>
                <w:tab w:val="clear" w:pos="9689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2E50B8" w:rsidRDefault="001C6A0C" w:rsidP="00C11AC8">
            <w:pPr>
              <w:jc w:val="both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 xml:space="preserve">ДРОЗДОВ </w:t>
            </w:r>
          </w:p>
          <w:p w:rsidR="001C6A0C" w:rsidRPr="002E50B8" w:rsidRDefault="001C6A0C" w:rsidP="00C11AC8">
            <w:pPr>
              <w:jc w:val="both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>Сергій Семенович</w:t>
            </w:r>
          </w:p>
        </w:tc>
        <w:tc>
          <w:tcPr>
            <w:tcW w:w="476" w:type="dxa"/>
          </w:tcPr>
          <w:p w:rsidR="001C6A0C" w:rsidRPr="002E50B8" w:rsidRDefault="001C6A0C" w:rsidP="00C11AC8">
            <w:pPr>
              <w:jc w:val="center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2E50B8" w:rsidRDefault="001C6A0C" w:rsidP="00C11AC8">
            <w:pPr>
              <w:jc w:val="both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>командувач Повітряних Сил Збройних Сил України (за згодою)</w:t>
            </w:r>
          </w:p>
          <w:p w:rsidR="001C6A0C" w:rsidRPr="00FC7D3F" w:rsidRDefault="001C6A0C" w:rsidP="00C11AC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6F40BD" w:rsidRDefault="001C6A0C" w:rsidP="00894270">
            <w:pPr>
              <w:jc w:val="both"/>
              <w:rPr>
                <w:sz w:val="28"/>
                <w:szCs w:val="28"/>
                <w:lang w:val="uk-UA"/>
              </w:rPr>
            </w:pPr>
            <w:r w:rsidRPr="006F40BD">
              <w:rPr>
                <w:sz w:val="28"/>
                <w:szCs w:val="28"/>
                <w:lang w:val="uk-UA"/>
              </w:rPr>
              <w:t xml:space="preserve">ЗАТУЛА </w:t>
            </w:r>
          </w:p>
          <w:p w:rsidR="001C6A0C" w:rsidRPr="006F40BD" w:rsidRDefault="001C6A0C" w:rsidP="00894270">
            <w:pPr>
              <w:jc w:val="both"/>
              <w:rPr>
                <w:sz w:val="28"/>
                <w:szCs w:val="28"/>
                <w:lang w:val="uk-UA"/>
              </w:rPr>
            </w:pPr>
            <w:r w:rsidRPr="006F40BD">
              <w:rPr>
                <w:sz w:val="28"/>
                <w:szCs w:val="28"/>
                <w:lang w:val="uk-UA"/>
              </w:rPr>
              <w:t>Михайло Борисович</w:t>
            </w:r>
          </w:p>
        </w:tc>
        <w:tc>
          <w:tcPr>
            <w:tcW w:w="476" w:type="dxa"/>
          </w:tcPr>
          <w:p w:rsidR="001C6A0C" w:rsidRPr="006F40BD" w:rsidRDefault="001C6A0C" w:rsidP="00894270">
            <w:pPr>
              <w:jc w:val="both"/>
              <w:rPr>
                <w:lang w:val="uk-UA"/>
              </w:rPr>
            </w:pPr>
            <w:r w:rsidRPr="006F40B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Default="001C6A0C" w:rsidP="00894270">
            <w:pPr>
              <w:jc w:val="both"/>
              <w:rPr>
                <w:sz w:val="28"/>
                <w:szCs w:val="28"/>
                <w:lang w:val="uk-UA"/>
              </w:rPr>
            </w:pPr>
            <w:r w:rsidRPr="006F40BD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  <w:r>
              <w:rPr>
                <w:sz w:val="28"/>
                <w:szCs w:val="28"/>
                <w:lang w:val="uk-UA"/>
              </w:rPr>
              <w:t xml:space="preserve">апарату облдержадміністрації  </w:t>
            </w:r>
          </w:p>
          <w:p w:rsidR="001C6A0C" w:rsidRPr="006F40BD" w:rsidRDefault="001C6A0C" w:rsidP="0089427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2E50B8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>КОВАЛЕНКО</w:t>
            </w:r>
          </w:p>
          <w:p w:rsidR="001C6A0C" w:rsidRPr="002E50B8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>Любов Григорівна</w:t>
            </w:r>
          </w:p>
        </w:tc>
        <w:tc>
          <w:tcPr>
            <w:tcW w:w="476" w:type="dxa"/>
          </w:tcPr>
          <w:p w:rsidR="001C6A0C" w:rsidRPr="002E50B8" w:rsidRDefault="001C6A0C" w:rsidP="009F4989">
            <w:pPr>
              <w:jc w:val="center"/>
              <w:rPr>
                <w:lang w:val="uk-UA"/>
              </w:rPr>
            </w:pPr>
            <w:r w:rsidRPr="002E50B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2E50B8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DC5CEE">
              <w:rPr>
                <w:sz w:val="28"/>
                <w:szCs w:val="28"/>
                <w:lang w:val="uk-UA"/>
              </w:rPr>
              <w:t xml:space="preserve">иректор філії національної телекомпанії України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C5CEE">
              <w:rPr>
                <w:sz w:val="28"/>
                <w:szCs w:val="28"/>
                <w:lang w:val="uk-UA"/>
              </w:rPr>
              <w:t xml:space="preserve">Вінницька  регіональна дирекція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C5CEE">
              <w:rPr>
                <w:sz w:val="28"/>
                <w:szCs w:val="28"/>
                <w:lang w:val="uk-UA"/>
              </w:rPr>
              <w:t>ВІНТЕРА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DC5CEE">
              <w:rPr>
                <w:sz w:val="28"/>
                <w:szCs w:val="28"/>
                <w:lang w:val="uk-UA"/>
              </w:rPr>
              <w:t xml:space="preserve"> </w:t>
            </w:r>
            <w:r w:rsidRPr="002E50B8">
              <w:rPr>
                <w:sz w:val="28"/>
                <w:szCs w:val="28"/>
                <w:lang w:val="uk-UA"/>
              </w:rPr>
              <w:t>(за згодою)</w:t>
            </w:r>
          </w:p>
          <w:p w:rsidR="001C6A0C" w:rsidRPr="00FC7D3F" w:rsidRDefault="001C6A0C" w:rsidP="00A9208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C6A0C" w:rsidRPr="00364B6B">
        <w:tc>
          <w:tcPr>
            <w:tcW w:w="3318" w:type="dxa"/>
          </w:tcPr>
          <w:p w:rsidR="001C6A0C" w:rsidRPr="00364B6B" w:rsidRDefault="001C6A0C" w:rsidP="006C6D50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КОПАЧЕВСЬКИЙ</w:t>
            </w:r>
          </w:p>
          <w:p w:rsidR="001C6A0C" w:rsidRPr="00364B6B" w:rsidRDefault="001C6A0C" w:rsidP="006C6D50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Микола Анатолійович</w:t>
            </w:r>
          </w:p>
        </w:tc>
        <w:tc>
          <w:tcPr>
            <w:tcW w:w="476" w:type="dxa"/>
          </w:tcPr>
          <w:p w:rsidR="001C6A0C" w:rsidRPr="00364B6B" w:rsidRDefault="001C6A0C" w:rsidP="00E62F57">
            <w:pPr>
              <w:jc w:val="center"/>
              <w:rPr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364B6B" w:rsidRDefault="001C6A0C" w:rsidP="00E62F5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64B6B">
              <w:rPr>
                <w:color w:val="000000"/>
                <w:sz w:val="28"/>
                <w:szCs w:val="28"/>
                <w:lang w:val="uk-UA"/>
              </w:rPr>
              <w:t xml:space="preserve">директор Департаменту фінансів облдержадміністрації </w:t>
            </w:r>
          </w:p>
          <w:p w:rsidR="001C6A0C" w:rsidRPr="00FC7D3F" w:rsidRDefault="001C6A0C" w:rsidP="00E62F5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364B6B" w:rsidRDefault="001C6A0C" w:rsidP="00425F7E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ЛЕГУН</w:t>
            </w:r>
          </w:p>
          <w:p w:rsidR="001C6A0C" w:rsidRPr="00364B6B" w:rsidRDefault="001C6A0C" w:rsidP="00425F7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476" w:type="dxa"/>
          </w:tcPr>
          <w:p w:rsidR="001C6A0C" w:rsidRPr="00364B6B" w:rsidRDefault="001C6A0C" w:rsidP="009F4989">
            <w:pPr>
              <w:jc w:val="center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Default="001C6A0C" w:rsidP="00423DC0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директор державного архіву Вінницької області</w:t>
            </w:r>
          </w:p>
          <w:p w:rsidR="001C6A0C" w:rsidRPr="006F40BD" w:rsidRDefault="001C6A0C" w:rsidP="00423DC0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C6A0C" w:rsidRPr="00D1274C">
        <w:tc>
          <w:tcPr>
            <w:tcW w:w="3318" w:type="dxa"/>
          </w:tcPr>
          <w:p w:rsidR="001C6A0C" w:rsidRPr="000D0126" w:rsidRDefault="001C6A0C" w:rsidP="00894270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ПАШИНІНА</w:t>
            </w:r>
          </w:p>
          <w:p w:rsidR="001C6A0C" w:rsidRPr="000D0126" w:rsidRDefault="001C6A0C" w:rsidP="00894270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Тетяна Семенівна</w:t>
            </w:r>
          </w:p>
        </w:tc>
        <w:tc>
          <w:tcPr>
            <w:tcW w:w="476" w:type="dxa"/>
          </w:tcPr>
          <w:p w:rsidR="001C6A0C" w:rsidRPr="000D0126" w:rsidRDefault="001C6A0C" w:rsidP="00894270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0D0126" w:rsidRDefault="001C6A0C" w:rsidP="00894270">
            <w:pPr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директор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області (за згодою)</w:t>
            </w:r>
          </w:p>
          <w:p w:rsidR="001C6A0C" w:rsidRPr="000D0126" w:rsidRDefault="001C6A0C" w:rsidP="008942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955359">
        <w:tc>
          <w:tcPr>
            <w:tcW w:w="3318" w:type="dxa"/>
          </w:tcPr>
          <w:p w:rsidR="001C6A0C" w:rsidRPr="00364B6B" w:rsidRDefault="001C6A0C" w:rsidP="007E1791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САЛЕЦЬКИЙ</w:t>
            </w:r>
          </w:p>
          <w:p w:rsidR="001C6A0C" w:rsidRPr="00364B6B" w:rsidRDefault="001C6A0C" w:rsidP="007E1791">
            <w:pPr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Ігор Олександрович</w:t>
            </w:r>
          </w:p>
          <w:p w:rsidR="001C6A0C" w:rsidRPr="00364B6B" w:rsidRDefault="001C6A0C" w:rsidP="007E179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76" w:type="dxa"/>
          </w:tcPr>
          <w:p w:rsidR="001C6A0C" w:rsidRPr="00364B6B" w:rsidRDefault="001C6A0C" w:rsidP="009F4989">
            <w:pPr>
              <w:jc w:val="center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364B6B" w:rsidRDefault="001C6A0C" w:rsidP="007E1791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  <w:r w:rsidRPr="00364B6B">
              <w:rPr>
                <w:sz w:val="28"/>
                <w:szCs w:val="28"/>
                <w:lang w:val="uk-UA"/>
              </w:rPr>
              <w:t>начальник управління у справах національностей та релігій облдержадміністрації</w:t>
            </w:r>
          </w:p>
          <w:p w:rsidR="001C6A0C" w:rsidRPr="00364B6B" w:rsidRDefault="001C6A0C" w:rsidP="007E1791">
            <w:pPr>
              <w:ind w:left="43" w:right="4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6A0C" w:rsidRPr="00D56B6E">
        <w:trPr>
          <w:trHeight w:val="367"/>
        </w:trPr>
        <w:tc>
          <w:tcPr>
            <w:tcW w:w="3318" w:type="dxa"/>
          </w:tcPr>
          <w:p w:rsidR="001C6A0C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ЧОРНА</w:t>
            </w:r>
          </w:p>
          <w:p w:rsidR="001C6A0C" w:rsidRPr="002E50B8" w:rsidRDefault="001C6A0C" w:rsidP="00A92084">
            <w:pPr>
              <w:jc w:val="both"/>
              <w:rPr>
                <w:sz w:val="28"/>
                <w:szCs w:val="28"/>
                <w:lang w:val="uk-UA"/>
              </w:rPr>
            </w:pPr>
            <w:r w:rsidRPr="00D56B6E">
              <w:rPr>
                <w:sz w:val="28"/>
                <w:szCs w:val="28"/>
                <w:lang w:val="uk-UA"/>
              </w:rPr>
              <w:t>Олена Афанасіївна</w:t>
            </w:r>
          </w:p>
        </w:tc>
        <w:tc>
          <w:tcPr>
            <w:tcW w:w="476" w:type="dxa"/>
          </w:tcPr>
          <w:p w:rsidR="001C6A0C" w:rsidRPr="00BA007F" w:rsidRDefault="001C6A0C" w:rsidP="00D56B6E">
            <w:pPr>
              <w:jc w:val="center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1C6A0C" w:rsidRPr="00BA007F" w:rsidRDefault="001C6A0C" w:rsidP="00D56B6E">
            <w:pPr>
              <w:jc w:val="both"/>
              <w:rPr>
                <w:sz w:val="28"/>
                <w:szCs w:val="28"/>
                <w:lang w:val="uk-UA"/>
              </w:rPr>
            </w:pPr>
            <w:r w:rsidRPr="00BA007F">
              <w:rPr>
                <w:sz w:val="28"/>
                <w:szCs w:val="28"/>
                <w:lang w:val="uk-UA"/>
              </w:rPr>
              <w:t>заступник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A007F">
              <w:rPr>
                <w:sz w:val="28"/>
                <w:szCs w:val="28"/>
                <w:lang w:val="uk-UA"/>
              </w:rPr>
              <w:t xml:space="preserve"> Департаменту освіти і науки облдержадміністрації</w:t>
            </w:r>
          </w:p>
          <w:p w:rsidR="001C6A0C" w:rsidRPr="00BA007F" w:rsidRDefault="001C6A0C" w:rsidP="00D56B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C6A0C" w:rsidRPr="0004338D" w:rsidRDefault="001C6A0C" w:rsidP="00F83114">
      <w:pPr>
        <w:jc w:val="both"/>
        <w:rPr>
          <w:sz w:val="28"/>
          <w:szCs w:val="28"/>
          <w:highlight w:val="yellow"/>
          <w:lang w:val="uk-UA"/>
        </w:rPr>
      </w:pPr>
    </w:p>
    <w:p w:rsidR="001C6A0C" w:rsidRDefault="001C6A0C" w:rsidP="00BC26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Керівник апарату </w:t>
      </w:r>
    </w:p>
    <w:p w:rsidR="001C6A0C" w:rsidRPr="00765268" w:rsidRDefault="001C6A0C" w:rsidP="00F8311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облдержадміністрації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 БОЙКО</w:t>
      </w:r>
    </w:p>
    <w:p w:rsidR="001C6A0C" w:rsidRDefault="001C6A0C" w:rsidP="00F83114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</w:t>
      </w:r>
    </w:p>
    <w:p w:rsidR="001C6A0C" w:rsidRDefault="001C6A0C" w:rsidP="00F83114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Default="001C6A0C" w:rsidP="00340774">
      <w:pPr>
        <w:jc w:val="both"/>
        <w:rPr>
          <w:sz w:val="28"/>
          <w:szCs w:val="28"/>
          <w:lang w:val="uk-UA"/>
        </w:rPr>
      </w:pPr>
    </w:p>
    <w:p w:rsidR="001C6A0C" w:rsidRPr="00971C9F" w:rsidRDefault="001C6A0C" w:rsidP="00F83114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971C9F">
        <w:rPr>
          <w:sz w:val="28"/>
          <w:szCs w:val="28"/>
          <w:lang w:val="uk-UA"/>
        </w:rPr>
        <w:t xml:space="preserve">ЗАТВЕРДЖЕНО     </w:t>
      </w:r>
    </w:p>
    <w:p w:rsidR="001C6A0C" w:rsidRPr="00971C9F" w:rsidRDefault="001C6A0C" w:rsidP="00F83114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1C9F">
        <w:rPr>
          <w:sz w:val="28"/>
          <w:szCs w:val="28"/>
          <w:lang w:val="uk-UA"/>
        </w:rPr>
        <w:t xml:space="preserve">Розпорядження голови  </w:t>
      </w:r>
    </w:p>
    <w:p w:rsidR="001C6A0C" w:rsidRPr="00971C9F" w:rsidRDefault="001C6A0C" w:rsidP="00F83114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1C9F">
        <w:rPr>
          <w:sz w:val="28"/>
          <w:szCs w:val="28"/>
          <w:lang w:val="uk-UA"/>
        </w:rPr>
        <w:t xml:space="preserve">облдержадміністрації </w:t>
      </w:r>
    </w:p>
    <w:p w:rsidR="001C6A0C" w:rsidRPr="00971C9F" w:rsidRDefault="001C6A0C" w:rsidP="00F83114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71C9F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січня</w:t>
      </w:r>
      <w:r w:rsidRPr="00971C9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7 </w:t>
      </w:r>
      <w:r w:rsidRPr="00971C9F">
        <w:rPr>
          <w:sz w:val="28"/>
          <w:szCs w:val="28"/>
          <w:lang w:val="uk-UA"/>
        </w:rPr>
        <w:t xml:space="preserve">року № </w:t>
      </w:r>
    </w:p>
    <w:p w:rsidR="001C6A0C" w:rsidRPr="00971C9F" w:rsidRDefault="001C6A0C" w:rsidP="00F83114">
      <w:pPr>
        <w:rPr>
          <w:sz w:val="28"/>
          <w:szCs w:val="28"/>
          <w:lang w:val="uk-UA"/>
        </w:rPr>
      </w:pPr>
    </w:p>
    <w:p w:rsidR="001C6A0C" w:rsidRPr="00971C9F" w:rsidRDefault="001C6A0C" w:rsidP="00F83114">
      <w:pPr>
        <w:rPr>
          <w:sz w:val="28"/>
          <w:szCs w:val="28"/>
          <w:lang w:val="uk-UA"/>
        </w:rPr>
      </w:pPr>
    </w:p>
    <w:p w:rsidR="001C6A0C" w:rsidRPr="00971C9F" w:rsidRDefault="001C6A0C" w:rsidP="004B49DF">
      <w:pPr>
        <w:spacing w:line="280" w:lineRule="exact"/>
        <w:jc w:val="center"/>
        <w:rPr>
          <w:b/>
          <w:bCs/>
          <w:sz w:val="28"/>
          <w:szCs w:val="28"/>
          <w:lang w:val="uk-UA"/>
        </w:rPr>
      </w:pPr>
      <w:r w:rsidRPr="00971C9F">
        <w:rPr>
          <w:b/>
          <w:bCs/>
          <w:sz w:val="28"/>
          <w:szCs w:val="28"/>
          <w:lang w:val="uk-UA"/>
        </w:rPr>
        <w:t>З А Х О Д И</w:t>
      </w:r>
    </w:p>
    <w:p w:rsidR="001C6A0C" w:rsidRPr="00B22FA6" w:rsidRDefault="001C6A0C" w:rsidP="004B49DF">
      <w:pPr>
        <w:pStyle w:val="BodyText"/>
        <w:spacing w:after="0" w:line="280" w:lineRule="exact"/>
        <w:jc w:val="center"/>
        <w:rPr>
          <w:b/>
          <w:bCs/>
          <w:sz w:val="28"/>
          <w:szCs w:val="28"/>
          <w:lang w:val="uk-UA"/>
        </w:rPr>
      </w:pPr>
      <w:r w:rsidRPr="00B22FA6">
        <w:rPr>
          <w:b/>
          <w:bCs/>
          <w:sz w:val="28"/>
          <w:szCs w:val="28"/>
          <w:lang w:val="uk-UA"/>
        </w:rPr>
        <w:t xml:space="preserve">з підготовки та відзначення на Вінниччині Дня Соборності </w:t>
      </w:r>
      <w:r>
        <w:rPr>
          <w:b/>
          <w:bCs/>
          <w:sz w:val="28"/>
          <w:szCs w:val="28"/>
          <w:lang w:val="uk-UA"/>
        </w:rPr>
        <w:t>У</w:t>
      </w:r>
      <w:r w:rsidRPr="00B22FA6">
        <w:rPr>
          <w:b/>
          <w:bCs/>
          <w:sz w:val="28"/>
          <w:szCs w:val="28"/>
          <w:lang w:val="uk-UA"/>
        </w:rPr>
        <w:t xml:space="preserve">країни </w:t>
      </w:r>
    </w:p>
    <w:p w:rsidR="001C6A0C" w:rsidRDefault="001C6A0C" w:rsidP="00894270">
      <w:pPr>
        <w:pStyle w:val="BodyText"/>
        <w:spacing w:after="0" w:line="280" w:lineRule="exact"/>
        <w:rPr>
          <w:lang w:val="uk-UA"/>
        </w:rPr>
      </w:pPr>
    </w:p>
    <w:p w:rsidR="001C6A0C" w:rsidRPr="00B22FA6" w:rsidRDefault="001C6A0C" w:rsidP="00894270">
      <w:pPr>
        <w:pStyle w:val="BodyText"/>
        <w:spacing w:after="0" w:line="280" w:lineRule="exact"/>
        <w:rPr>
          <w:lang w:val="uk-UA"/>
        </w:rPr>
      </w:pPr>
    </w:p>
    <w:p w:rsidR="001C6A0C" w:rsidRPr="00B22FA6" w:rsidRDefault="001C6A0C" w:rsidP="004B49DF">
      <w:pPr>
        <w:pStyle w:val="BodyText"/>
        <w:spacing w:after="0" w:line="280" w:lineRule="exact"/>
        <w:ind w:firstLine="708"/>
        <w:jc w:val="both"/>
        <w:rPr>
          <w:sz w:val="28"/>
          <w:szCs w:val="28"/>
          <w:lang w:val="uk-UA"/>
        </w:rPr>
      </w:pPr>
      <w:r w:rsidRPr="00B22FA6">
        <w:rPr>
          <w:sz w:val="28"/>
          <w:szCs w:val="28"/>
          <w:lang w:val="uk-UA"/>
        </w:rPr>
        <w:t>1. Використати підготовку та відзначення Дня Соборності України для консолідації суспільства, громадських і політичних організацій, широкого впровадження української національної ідеї в процес державотворення.</w:t>
      </w:r>
    </w:p>
    <w:p w:rsidR="001C6A0C" w:rsidRPr="00B22FA6" w:rsidRDefault="001C6A0C" w:rsidP="004B49DF">
      <w:pPr>
        <w:spacing w:line="280" w:lineRule="exact"/>
        <w:rPr>
          <w:sz w:val="16"/>
          <w:szCs w:val="16"/>
          <w:lang w:val="uk-UA"/>
        </w:rPr>
      </w:pPr>
    </w:p>
    <w:p w:rsidR="001C6A0C" w:rsidRPr="00971C9F" w:rsidRDefault="001C6A0C" w:rsidP="004B49DF">
      <w:pPr>
        <w:pStyle w:val="BodyTextIndent2"/>
        <w:spacing w:line="280" w:lineRule="exact"/>
        <w:ind w:left="4860" w:firstLine="0"/>
        <w:jc w:val="left"/>
      </w:pPr>
      <w:r w:rsidRPr="00B22FA6">
        <w:t>Департамент інформаційної діяльності та комунікацій  з громадськістю облдержадміністрації, райдержадміністрації</w:t>
      </w:r>
      <w:r w:rsidRPr="00971C9F">
        <w:t>, викон</w:t>
      </w:r>
      <w:r>
        <w:t>коми</w:t>
      </w:r>
      <w:r w:rsidRPr="00971C9F">
        <w:t xml:space="preserve">  міських рад міст обласного значення</w:t>
      </w:r>
    </w:p>
    <w:p w:rsidR="001C6A0C" w:rsidRPr="00971C9F" w:rsidRDefault="001C6A0C" w:rsidP="004B49DF">
      <w:pPr>
        <w:spacing w:line="280" w:lineRule="exact"/>
        <w:ind w:left="4860"/>
        <w:rPr>
          <w:sz w:val="16"/>
          <w:szCs w:val="16"/>
          <w:lang w:val="uk-UA"/>
        </w:rPr>
      </w:pPr>
      <w:r w:rsidRPr="00971C9F">
        <w:rPr>
          <w:sz w:val="16"/>
          <w:szCs w:val="16"/>
          <w:lang w:val="uk-UA"/>
        </w:rPr>
        <w:t xml:space="preserve">                                                        </w:t>
      </w:r>
    </w:p>
    <w:p w:rsidR="001C6A0C" w:rsidRPr="00971C9F" w:rsidRDefault="001C6A0C" w:rsidP="004B49DF">
      <w:pPr>
        <w:spacing w:line="280" w:lineRule="exact"/>
        <w:ind w:left="4860"/>
        <w:jc w:val="both"/>
        <w:rPr>
          <w:sz w:val="28"/>
          <w:szCs w:val="28"/>
          <w:lang w:val="uk-UA"/>
        </w:rPr>
      </w:pPr>
      <w:r w:rsidRPr="00971C9F">
        <w:rPr>
          <w:sz w:val="28"/>
          <w:szCs w:val="28"/>
          <w:lang w:val="uk-UA"/>
        </w:rPr>
        <w:t>Січень 201</w:t>
      </w:r>
      <w:r>
        <w:rPr>
          <w:sz w:val="28"/>
          <w:szCs w:val="28"/>
          <w:lang w:val="uk-UA"/>
        </w:rPr>
        <w:t>7</w:t>
      </w:r>
      <w:r w:rsidRPr="00971C9F">
        <w:rPr>
          <w:sz w:val="28"/>
          <w:szCs w:val="28"/>
          <w:lang w:val="uk-UA"/>
        </w:rPr>
        <w:t xml:space="preserve"> року</w:t>
      </w:r>
    </w:p>
    <w:p w:rsidR="001C6A0C" w:rsidRPr="007E3BC2" w:rsidRDefault="001C6A0C" w:rsidP="004B49DF">
      <w:pPr>
        <w:spacing w:line="280" w:lineRule="exact"/>
        <w:jc w:val="both"/>
        <w:rPr>
          <w:sz w:val="28"/>
          <w:szCs w:val="28"/>
          <w:highlight w:val="yellow"/>
          <w:lang w:val="uk-UA"/>
        </w:rPr>
      </w:pPr>
    </w:p>
    <w:p w:rsidR="001C6A0C" w:rsidRDefault="001C6A0C" w:rsidP="004B49DF">
      <w:pPr>
        <w:pStyle w:val="BodyTextIndent"/>
        <w:spacing w:line="280" w:lineRule="exact"/>
        <w:ind w:firstLine="708"/>
        <w:jc w:val="both"/>
      </w:pPr>
      <w:r w:rsidRPr="00971C9F">
        <w:t xml:space="preserve">2. </w:t>
      </w:r>
      <w:r w:rsidRPr="00B22FA6">
        <w:t xml:space="preserve">Провести </w:t>
      </w:r>
      <w:r>
        <w:t>урочисте засідання представників органів виконавчої влади та органів місцевого самоврядування, політичних формувань, громадських організацій, трудових колективів, громадськості області та святковий концерт майстрів мистецтв і аматорських колективів області, присвячений Дню Соборності України.</w:t>
      </w:r>
    </w:p>
    <w:p w:rsidR="001C6A0C" w:rsidRDefault="001C6A0C" w:rsidP="004B49DF">
      <w:pPr>
        <w:pStyle w:val="BodyTextIndent"/>
        <w:spacing w:line="280" w:lineRule="exact"/>
        <w:jc w:val="both"/>
        <w:rPr>
          <w:sz w:val="16"/>
          <w:szCs w:val="16"/>
        </w:rPr>
      </w:pPr>
    </w:p>
    <w:p w:rsidR="001C6A0C" w:rsidRDefault="001C6A0C" w:rsidP="004B49DF">
      <w:pPr>
        <w:pStyle w:val="BodyTextIndent"/>
        <w:spacing w:line="280" w:lineRule="exact"/>
        <w:ind w:left="4860" w:firstLine="0"/>
      </w:pPr>
      <w:r>
        <w:t xml:space="preserve">Організаційний комітет, Департамент інформаційної діяльності та комунікацій з громадськістю, управління культури і мистецтв облдержадміністрації, райдержадміністрації, виконкоми міських рад міст обласного значення </w:t>
      </w:r>
    </w:p>
    <w:p w:rsidR="001C6A0C" w:rsidRDefault="001C6A0C" w:rsidP="004B49DF">
      <w:pPr>
        <w:pStyle w:val="BodyTextIndent"/>
        <w:spacing w:line="280" w:lineRule="exact"/>
        <w:ind w:left="4860" w:firstLine="0"/>
      </w:pPr>
    </w:p>
    <w:p w:rsidR="001C6A0C" w:rsidRDefault="001C6A0C" w:rsidP="004B49DF">
      <w:pPr>
        <w:pStyle w:val="BodyTextIndent"/>
        <w:spacing w:line="280" w:lineRule="exact"/>
        <w:ind w:left="4860" w:firstLine="0"/>
      </w:pPr>
      <w:r w:rsidRPr="00E12127">
        <w:t>2</w:t>
      </w:r>
      <w:r>
        <w:t>0</w:t>
      </w:r>
      <w:r w:rsidRPr="00E12127">
        <w:t xml:space="preserve"> січня 201</w:t>
      </w:r>
      <w:r>
        <w:t>7 року</w:t>
      </w:r>
    </w:p>
    <w:p w:rsidR="001C6A0C" w:rsidRPr="007E3BC2" w:rsidRDefault="001C6A0C" w:rsidP="004B49DF">
      <w:pPr>
        <w:pStyle w:val="BodyTextIndent"/>
        <w:spacing w:line="280" w:lineRule="exact"/>
      </w:pPr>
    </w:p>
    <w:p w:rsidR="001C6A0C" w:rsidRPr="00971C9F" w:rsidRDefault="001C6A0C" w:rsidP="004B49DF">
      <w:pPr>
        <w:pStyle w:val="BodyTextIndent"/>
        <w:spacing w:line="280" w:lineRule="exact"/>
        <w:ind w:firstLine="720"/>
        <w:jc w:val="both"/>
      </w:pPr>
      <w:r w:rsidRPr="00B22FA6">
        <w:t xml:space="preserve">3. </w:t>
      </w:r>
      <w:r w:rsidRPr="00971C9F">
        <w:t xml:space="preserve">Висвітлити в засобах масової інформації заходи, спрямовані на консолідацію українського суспільства, дослідження ролі, місця та значення українського визвольного руху XX століття, відзначення видатних подій, пов’язаних із боротьбою за незалежність України. </w:t>
      </w:r>
    </w:p>
    <w:p w:rsidR="001C6A0C" w:rsidRPr="00971C9F" w:rsidRDefault="001C6A0C" w:rsidP="004B49DF">
      <w:pPr>
        <w:pStyle w:val="BodyTextIndent2"/>
        <w:tabs>
          <w:tab w:val="left" w:pos="5040"/>
        </w:tabs>
        <w:spacing w:line="280" w:lineRule="exact"/>
        <w:ind w:firstLine="0"/>
        <w:jc w:val="left"/>
        <w:rPr>
          <w:sz w:val="16"/>
          <w:szCs w:val="16"/>
        </w:rPr>
      </w:pPr>
    </w:p>
    <w:p w:rsidR="001C6A0C" w:rsidRPr="00971C9F" w:rsidRDefault="001C6A0C" w:rsidP="004B49DF">
      <w:pPr>
        <w:pStyle w:val="BodyTextIndent2"/>
        <w:spacing w:line="280" w:lineRule="exact"/>
        <w:ind w:left="4860" w:firstLine="0"/>
        <w:jc w:val="left"/>
      </w:pPr>
      <w:r w:rsidRPr="00971C9F">
        <w:t xml:space="preserve">Департамент інформаційної   діяльності та комунікацій з громадськістю облдержадміністрації   </w:t>
      </w:r>
    </w:p>
    <w:p w:rsidR="001C6A0C" w:rsidRDefault="001C6A0C" w:rsidP="000B4715">
      <w:pPr>
        <w:pStyle w:val="BodyTextIndent2"/>
        <w:spacing w:line="280" w:lineRule="exact"/>
        <w:ind w:left="4860" w:firstLine="0"/>
        <w:jc w:val="left"/>
      </w:pPr>
      <w:r w:rsidRPr="00971C9F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971C9F">
        <w:t>Січень 201</w:t>
      </w:r>
      <w:r>
        <w:t>7 року</w:t>
      </w:r>
    </w:p>
    <w:p w:rsidR="001C6A0C" w:rsidRDefault="001C6A0C" w:rsidP="00061B6C">
      <w:pPr>
        <w:pStyle w:val="BodyTextIndent"/>
        <w:spacing w:line="280" w:lineRule="exact"/>
        <w:ind w:firstLine="720"/>
        <w:jc w:val="both"/>
      </w:pPr>
    </w:p>
    <w:p w:rsidR="001C6A0C" w:rsidRDefault="001C6A0C" w:rsidP="00061B6C">
      <w:pPr>
        <w:pStyle w:val="BodyTextIndent"/>
        <w:spacing w:line="280" w:lineRule="exact"/>
        <w:ind w:firstLine="720"/>
        <w:jc w:val="both"/>
      </w:pPr>
    </w:p>
    <w:p w:rsidR="001C6A0C" w:rsidRDefault="001C6A0C" w:rsidP="00061B6C">
      <w:pPr>
        <w:pStyle w:val="BodyTextIndent"/>
        <w:spacing w:line="280" w:lineRule="exact"/>
        <w:ind w:firstLine="720"/>
        <w:jc w:val="both"/>
      </w:pPr>
    </w:p>
    <w:p w:rsidR="001C6A0C" w:rsidRDefault="001C6A0C" w:rsidP="00061B6C">
      <w:pPr>
        <w:pStyle w:val="BodyTextIndent"/>
        <w:spacing w:line="280" w:lineRule="exact"/>
        <w:ind w:firstLine="720"/>
        <w:jc w:val="both"/>
      </w:pPr>
      <w:r w:rsidRPr="00E12127">
        <w:t>4. Організувати</w:t>
      </w:r>
      <w:r>
        <w:t>:</w:t>
      </w:r>
    </w:p>
    <w:p w:rsidR="001C6A0C" w:rsidRDefault="001C6A0C" w:rsidP="00061B6C">
      <w:pPr>
        <w:pStyle w:val="BodyTextIndent"/>
        <w:spacing w:line="280" w:lineRule="exact"/>
        <w:ind w:firstLine="720"/>
        <w:jc w:val="both"/>
      </w:pPr>
    </w:p>
    <w:p w:rsidR="001C6A0C" w:rsidRPr="00F135F5" w:rsidRDefault="001C6A0C" w:rsidP="007E2DB7">
      <w:pPr>
        <w:pStyle w:val="BodyTextIndent"/>
        <w:spacing w:line="280" w:lineRule="exact"/>
        <w:ind w:firstLine="720"/>
        <w:jc w:val="both"/>
      </w:pPr>
      <w:r w:rsidRPr="00F135F5">
        <w:t>4.1. Покладання вінків та квітів до пам’ятника Василю Стусу та стусівські читання з нагоди народження Героя України Василя Стуса.</w:t>
      </w:r>
    </w:p>
    <w:p w:rsidR="001C6A0C" w:rsidRPr="00F135F5" w:rsidRDefault="001C6A0C" w:rsidP="007E2DB7">
      <w:pPr>
        <w:pStyle w:val="BodyTextIndent"/>
        <w:spacing w:line="280" w:lineRule="exact"/>
        <w:ind w:firstLine="0"/>
        <w:jc w:val="both"/>
        <w:rPr>
          <w:sz w:val="16"/>
          <w:szCs w:val="16"/>
        </w:rPr>
      </w:pPr>
    </w:p>
    <w:p w:rsidR="001C6A0C" w:rsidRDefault="001C6A0C" w:rsidP="005B2702">
      <w:pPr>
        <w:pStyle w:val="BodyTextIndent"/>
        <w:spacing w:line="280" w:lineRule="exact"/>
        <w:ind w:left="4860" w:firstLine="0"/>
      </w:pPr>
      <w:r>
        <w:t>Управління культури і мистецтв облдержадміністрації</w:t>
      </w:r>
      <w:r w:rsidRPr="00BA09C9">
        <w:t xml:space="preserve"> </w:t>
      </w:r>
      <w:r>
        <w:t xml:space="preserve">, Донецький національний університет імені В.Стуса, </w:t>
      </w:r>
      <w:r w:rsidRPr="00BA09C9">
        <w:t>К</w:t>
      </w:r>
      <w:r>
        <w:t xml:space="preserve">онгрес Української інтелігенції </w:t>
      </w:r>
      <w:r w:rsidRPr="00BA09C9">
        <w:t>Вінниччини</w:t>
      </w:r>
      <w:r>
        <w:t xml:space="preserve"> </w:t>
      </w:r>
    </w:p>
    <w:p w:rsidR="001C6A0C" w:rsidRPr="00F135F5" w:rsidRDefault="001C6A0C" w:rsidP="007E2DB7">
      <w:pPr>
        <w:pStyle w:val="BodyTextIndent"/>
        <w:spacing w:line="280" w:lineRule="exact"/>
        <w:ind w:left="4860" w:firstLine="0"/>
      </w:pPr>
      <w:r w:rsidRPr="00F135F5">
        <w:t xml:space="preserve"> </w:t>
      </w:r>
    </w:p>
    <w:p w:rsidR="001C6A0C" w:rsidRDefault="001C6A0C" w:rsidP="007E2DB7">
      <w:pPr>
        <w:pStyle w:val="BodyTextIndent"/>
        <w:spacing w:line="280" w:lineRule="exact"/>
        <w:ind w:left="4860" w:firstLine="0"/>
      </w:pPr>
      <w:r w:rsidRPr="00F135F5">
        <w:t xml:space="preserve"> </w:t>
      </w:r>
      <w:r w:rsidRPr="00F135F5">
        <w:tab/>
        <w:t>Січень 2017 року</w:t>
      </w:r>
    </w:p>
    <w:p w:rsidR="001C6A0C" w:rsidRPr="001F116E" w:rsidRDefault="001C6A0C" w:rsidP="007E2DB7">
      <w:pPr>
        <w:pStyle w:val="BodyTextIndent"/>
        <w:spacing w:line="280" w:lineRule="exact"/>
        <w:ind w:left="4860" w:firstLine="0"/>
        <w:rPr>
          <w:color w:val="FF0000"/>
        </w:rPr>
      </w:pPr>
    </w:p>
    <w:p w:rsidR="001C6A0C" w:rsidRPr="008C3B76" w:rsidRDefault="001C6A0C" w:rsidP="008C3B76">
      <w:pPr>
        <w:pStyle w:val="BodyTextIndent"/>
        <w:spacing w:line="280" w:lineRule="exact"/>
        <w:ind w:firstLine="720"/>
        <w:jc w:val="both"/>
      </w:pPr>
      <w:r w:rsidRPr="008C3B76">
        <w:t xml:space="preserve"> </w:t>
      </w:r>
      <w:r w:rsidRPr="00F135F5">
        <w:t>4.2. Покладання вінків та квітів з нагоди знаменних дат української революції 1917-1921 років.</w:t>
      </w:r>
    </w:p>
    <w:p w:rsidR="001C6A0C" w:rsidRDefault="001C6A0C" w:rsidP="008C3B76">
      <w:pPr>
        <w:pStyle w:val="BodyTextIndent"/>
        <w:spacing w:line="280" w:lineRule="exact"/>
        <w:ind w:firstLine="720"/>
        <w:jc w:val="both"/>
        <w:rPr>
          <w:sz w:val="16"/>
          <w:szCs w:val="16"/>
        </w:rPr>
      </w:pPr>
    </w:p>
    <w:p w:rsidR="001C6A0C" w:rsidRDefault="001C6A0C" w:rsidP="00E95E1A">
      <w:pPr>
        <w:pStyle w:val="BodyTextIndent"/>
        <w:spacing w:line="280" w:lineRule="exact"/>
        <w:ind w:left="4860" w:firstLine="0"/>
      </w:pPr>
      <w:r>
        <w:t>Організаційний комітет; Департаменти</w:t>
      </w:r>
      <w:r w:rsidRPr="00515486">
        <w:t xml:space="preserve"> </w:t>
      </w:r>
      <w:r>
        <w:t>облдержадміністрації: інформаційної діяльності та комунікацій з громадськістю,</w:t>
      </w:r>
      <w:r w:rsidRPr="00FD0BD3">
        <w:t xml:space="preserve"> </w:t>
      </w:r>
      <w:r>
        <w:t>освіти і науки; управління</w:t>
      </w:r>
      <w:r w:rsidRPr="00515486">
        <w:t xml:space="preserve"> </w:t>
      </w:r>
      <w:r>
        <w:t xml:space="preserve">облдержадміністрації: </w:t>
      </w:r>
      <w:r w:rsidRPr="00C105EB">
        <w:t>у справах національностей та релігій</w:t>
      </w:r>
      <w:r>
        <w:t>,</w:t>
      </w:r>
      <w:r w:rsidRPr="00C105EB">
        <w:t xml:space="preserve"> </w:t>
      </w:r>
      <w:r>
        <w:t>культури і мистецтв; райдержадміністрації, виконкоми міських рад міст обласного значення</w:t>
      </w:r>
    </w:p>
    <w:p w:rsidR="001C6A0C" w:rsidRDefault="001C6A0C" w:rsidP="00E95E1A">
      <w:pPr>
        <w:pStyle w:val="BodyTextIndent"/>
        <w:spacing w:line="280" w:lineRule="exact"/>
        <w:ind w:left="4860" w:firstLine="0"/>
      </w:pPr>
      <w:r>
        <w:t xml:space="preserve"> </w:t>
      </w:r>
    </w:p>
    <w:p w:rsidR="001C6A0C" w:rsidRDefault="001C6A0C" w:rsidP="00E95E1A">
      <w:pPr>
        <w:pStyle w:val="BodyTextIndent"/>
        <w:spacing w:line="280" w:lineRule="exact"/>
        <w:ind w:left="4860" w:firstLine="0"/>
      </w:pPr>
      <w:r>
        <w:t xml:space="preserve"> </w:t>
      </w:r>
      <w:r>
        <w:tab/>
        <w:t>Січень</w:t>
      </w:r>
      <w:r w:rsidRPr="00E12127">
        <w:t xml:space="preserve"> 201</w:t>
      </w:r>
      <w:r>
        <w:t>7</w:t>
      </w:r>
      <w:r w:rsidRPr="00E12127">
        <w:t xml:space="preserve"> року</w:t>
      </w:r>
    </w:p>
    <w:p w:rsidR="001C6A0C" w:rsidRDefault="001C6A0C" w:rsidP="004B49DF">
      <w:pPr>
        <w:pStyle w:val="BodyTextIndent"/>
        <w:spacing w:line="280" w:lineRule="exact"/>
        <w:rPr>
          <w:sz w:val="16"/>
          <w:szCs w:val="16"/>
        </w:rPr>
      </w:pPr>
    </w:p>
    <w:p w:rsidR="001C6A0C" w:rsidRDefault="001C6A0C" w:rsidP="004B49DF">
      <w:pPr>
        <w:pStyle w:val="BodyTextIndent"/>
        <w:spacing w:line="280" w:lineRule="exact"/>
        <w:rPr>
          <w:sz w:val="16"/>
          <w:szCs w:val="16"/>
        </w:rPr>
      </w:pPr>
    </w:p>
    <w:p w:rsidR="001C6A0C" w:rsidRPr="00F135F5" w:rsidRDefault="001C6A0C" w:rsidP="00F135F5">
      <w:pPr>
        <w:pStyle w:val="BodyTextIndent"/>
        <w:spacing w:line="280" w:lineRule="exact"/>
        <w:ind w:firstLine="708"/>
        <w:jc w:val="both"/>
      </w:pPr>
      <w:r w:rsidRPr="00F135F5">
        <w:t>4.3. Засідання «круглого столу» у рамках відзначення Героїв Крут на тему: «</w:t>
      </w:r>
      <w:r>
        <w:t>Ідеї соборності та незалежності – цінності Героїв Крут та сучасної молоді»». Продемонструвати документальний фільм про учасника бою під Крутами, нашого земляка Валентина Отамановського.</w:t>
      </w:r>
    </w:p>
    <w:p w:rsidR="001C6A0C" w:rsidRPr="000B4715" w:rsidRDefault="001C6A0C" w:rsidP="004B49DF">
      <w:pPr>
        <w:pStyle w:val="BodyTextIndent"/>
        <w:spacing w:line="280" w:lineRule="exact"/>
        <w:rPr>
          <w:sz w:val="16"/>
          <w:szCs w:val="16"/>
        </w:rPr>
      </w:pPr>
    </w:p>
    <w:p w:rsidR="001C6A0C" w:rsidRDefault="001C6A0C" w:rsidP="00F135F5">
      <w:pPr>
        <w:pStyle w:val="BodyTextIndent"/>
        <w:spacing w:line="280" w:lineRule="exact"/>
        <w:ind w:left="4860" w:firstLine="0"/>
      </w:pPr>
      <w:r w:rsidRPr="00971C9F">
        <w:t>Департамент інформаційної   діяльності та комунікацій з громадськістю об</w:t>
      </w:r>
      <w:r>
        <w:t>лдержадміністрації, к</w:t>
      </w:r>
      <w:r w:rsidRPr="002E50B8">
        <w:t>омунальн</w:t>
      </w:r>
      <w:r>
        <w:t>ий</w:t>
      </w:r>
      <w:r w:rsidRPr="002E50B8">
        <w:t xml:space="preserve"> вищ</w:t>
      </w:r>
      <w:r>
        <w:t xml:space="preserve">ий </w:t>
      </w:r>
      <w:r w:rsidRPr="002E50B8">
        <w:t>навчальн</w:t>
      </w:r>
      <w:r>
        <w:t>ий заклад</w:t>
      </w:r>
      <w:r w:rsidRPr="002E50B8">
        <w:t xml:space="preserve"> «Вінниць</w:t>
      </w:r>
      <w:r>
        <w:t xml:space="preserve">ка академія неперервної освіти»,  обласна організація </w:t>
      </w:r>
      <w:r w:rsidRPr="00894270">
        <w:t>Всеукраїнськ</w:t>
      </w:r>
      <w:r>
        <w:t>ого</w:t>
      </w:r>
      <w:r w:rsidRPr="00894270">
        <w:t xml:space="preserve"> товариств</w:t>
      </w:r>
      <w:r>
        <w:t>а</w:t>
      </w:r>
      <w:r w:rsidRPr="00894270">
        <w:t xml:space="preserve"> «Просвіта» імені Тараса Шевченка</w:t>
      </w:r>
    </w:p>
    <w:p w:rsidR="001C6A0C" w:rsidRDefault="001C6A0C" w:rsidP="00034CBA">
      <w:pPr>
        <w:pStyle w:val="BodyTextIndent"/>
        <w:spacing w:line="280" w:lineRule="exact"/>
        <w:ind w:firstLine="0"/>
      </w:pPr>
    </w:p>
    <w:p w:rsidR="001C6A0C" w:rsidRDefault="001C6A0C" w:rsidP="00034CBA">
      <w:pPr>
        <w:pStyle w:val="BodyTextIndent"/>
        <w:spacing w:line="280" w:lineRule="exact"/>
        <w:ind w:left="4860" w:firstLine="0"/>
      </w:pPr>
      <w:r>
        <w:t xml:space="preserve"> </w:t>
      </w:r>
      <w:r>
        <w:tab/>
        <w:t>Січень</w:t>
      </w:r>
      <w:r w:rsidRPr="00E12127">
        <w:t xml:space="preserve"> 201</w:t>
      </w:r>
      <w:r>
        <w:t>7</w:t>
      </w:r>
      <w:r w:rsidRPr="00E12127">
        <w:t xml:space="preserve"> року</w:t>
      </w:r>
    </w:p>
    <w:p w:rsidR="001C6A0C" w:rsidRDefault="001C6A0C" w:rsidP="00F135F5">
      <w:pPr>
        <w:pStyle w:val="BodyTextIndent"/>
        <w:spacing w:line="280" w:lineRule="exact"/>
        <w:ind w:left="4860" w:firstLine="0"/>
      </w:pPr>
    </w:p>
    <w:p w:rsidR="001C6A0C" w:rsidRDefault="001C6A0C" w:rsidP="004B49DF">
      <w:pPr>
        <w:pStyle w:val="BodyTextIndent"/>
        <w:spacing w:line="280" w:lineRule="exact"/>
        <w:ind w:firstLine="708"/>
        <w:jc w:val="both"/>
      </w:pPr>
      <w:r>
        <w:t xml:space="preserve">5. Запровадити у програмах обласного радіо, державного телебачення та друкованих засобах масової інформації тематичні рубрики з висвітлення ролі та значення українського визвольного руху XX століття, видатних подій та постатей, пов’язаних із боротьбою за незалежність України. </w:t>
      </w:r>
    </w:p>
    <w:p w:rsidR="001C6A0C" w:rsidRDefault="001C6A0C" w:rsidP="004B49DF">
      <w:pPr>
        <w:pStyle w:val="BodyTextIndent"/>
        <w:spacing w:line="280" w:lineRule="exact"/>
        <w:ind w:firstLine="708"/>
        <w:rPr>
          <w:sz w:val="12"/>
          <w:szCs w:val="12"/>
        </w:rPr>
      </w:pPr>
    </w:p>
    <w:p w:rsidR="001C6A0C" w:rsidRDefault="001C6A0C" w:rsidP="00E95E1A">
      <w:pPr>
        <w:pStyle w:val="BodyTextIndent2"/>
        <w:spacing w:line="280" w:lineRule="exact"/>
        <w:ind w:left="4860" w:firstLine="0"/>
        <w:jc w:val="left"/>
      </w:pPr>
      <w:r w:rsidRPr="00971C9F">
        <w:t>Департамент інформаційної   діяльності та комунікацій з громадськістю об</w:t>
      </w:r>
      <w:r>
        <w:t xml:space="preserve">лдержадміністрації, </w:t>
      </w:r>
      <w:r w:rsidRPr="00D27765">
        <w:t>філі</w:t>
      </w:r>
      <w:r>
        <w:t>я</w:t>
      </w:r>
      <w:r w:rsidRPr="00D27765">
        <w:t xml:space="preserve"> національної телекомпанії України «Вінницька  регіональна дирекція «ВІНТЕРА»</w:t>
      </w:r>
    </w:p>
    <w:p w:rsidR="001C6A0C" w:rsidRPr="00446512" w:rsidRDefault="001C6A0C" w:rsidP="00E95E1A">
      <w:pPr>
        <w:pStyle w:val="BodyTextIndent"/>
        <w:spacing w:line="280" w:lineRule="exact"/>
        <w:ind w:left="4860" w:firstLine="0"/>
      </w:pPr>
    </w:p>
    <w:p w:rsidR="001C6A0C" w:rsidRPr="0092396D" w:rsidRDefault="001C6A0C" w:rsidP="00E95E1A">
      <w:pPr>
        <w:pStyle w:val="BodyTextIndent"/>
        <w:spacing w:line="280" w:lineRule="exact"/>
        <w:ind w:left="4860" w:firstLine="0"/>
        <w:rPr>
          <w:lang w:val="ru-RU"/>
        </w:rPr>
      </w:pPr>
      <w:r>
        <w:t>Протягом року</w:t>
      </w:r>
    </w:p>
    <w:p w:rsidR="001C6A0C" w:rsidRPr="000B4715" w:rsidRDefault="001C6A0C" w:rsidP="004B49DF">
      <w:pPr>
        <w:pStyle w:val="BodyTextIndent"/>
        <w:spacing w:line="280" w:lineRule="exact"/>
        <w:ind w:firstLine="0"/>
        <w:rPr>
          <w:sz w:val="16"/>
          <w:szCs w:val="16"/>
          <w:lang w:val="ru-RU"/>
        </w:rPr>
      </w:pPr>
    </w:p>
    <w:p w:rsidR="001C6A0C" w:rsidRDefault="001C6A0C" w:rsidP="004B49DF">
      <w:pPr>
        <w:spacing w:line="280" w:lineRule="exact"/>
        <w:ind w:firstLine="720"/>
        <w:jc w:val="both"/>
        <w:rPr>
          <w:sz w:val="28"/>
          <w:szCs w:val="28"/>
          <w:lang w:val="uk-UA"/>
        </w:rPr>
      </w:pPr>
      <w:r w:rsidRPr="00DC2A5A">
        <w:rPr>
          <w:sz w:val="28"/>
          <w:szCs w:val="28"/>
        </w:rPr>
        <w:t>6</w:t>
      </w:r>
      <w:r w:rsidRPr="00DC2A5A">
        <w:rPr>
          <w:sz w:val="28"/>
          <w:szCs w:val="28"/>
          <w:lang w:val="uk-UA"/>
        </w:rPr>
        <w:t>. Виготовити друковану продукцію</w:t>
      </w:r>
      <w:r>
        <w:rPr>
          <w:sz w:val="28"/>
          <w:szCs w:val="28"/>
          <w:lang w:val="uk-UA"/>
        </w:rPr>
        <w:t xml:space="preserve"> до </w:t>
      </w:r>
      <w:r w:rsidRPr="00DC2A5A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я</w:t>
      </w:r>
      <w:r w:rsidRPr="00DC2A5A">
        <w:rPr>
          <w:sz w:val="28"/>
          <w:szCs w:val="28"/>
          <w:lang w:val="uk-UA"/>
        </w:rPr>
        <w:t xml:space="preserve"> Соборності України для територіальних громад, культурних та освітніх закладів Вінниччини.</w:t>
      </w:r>
      <w:r>
        <w:rPr>
          <w:sz w:val="28"/>
          <w:szCs w:val="28"/>
          <w:lang w:val="uk-UA"/>
        </w:rPr>
        <w:t xml:space="preserve"> </w:t>
      </w:r>
    </w:p>
    <w:p w:rsidR="001C6A0C" w:rsidRPr="007E3BC2" w:rsidRDefault="001C6A0C" w:rsidP="004B49DF">
      <w:pPr>
        <w:pStyle w:val="BodyText2"/>
        <w:spacing w:after="0" w:line="280" w:lineRule="exact"/>
        <w:rPr>
          <w:sz w:val="28"/>
          <w:szCs w:val="28"/>
          <w:lang w:val="uk-UA"/>
        </w:rPr>
      </w:pPr>
    </w:p>
    <w:p w:rsidR="001C6A0C" w:rsidRDefault="001C6A0C" w:rsidP="00C550F4">
      <w:pPr>
        <w:pStyle w:val="BodyText2"/>
        <w:spacing w:after="0" w:line="280" w:lineRule="exact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інформаційної </w:t>
      </w:r>
    </w:p>
    <w:p w:rsidR="001C6A0C" w:rsidRDefault="001C6A0C" w:rsidP="00C550F4">
      <w:pPr>
        <w:pStyle w:val="BodyText2"/>
        <w:spacing w:after="0" w:line="280" w:lineRule="exact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та комунікацій з  громадськістю  облдержадміністрації</w:t>
      </w:r>
    </w:p>
    <w:p w:rsidR="001C6A0C" w:rsidRPr="000B4715" w:rsidRDefault="001C6A0C" w:rsidP="00C550F4">
      <w:pPr>
        <w:spacing w:line="280" w:lineRule="exact"/>
        <w:ind w:left="4860"/>
        <w:jc w:val="both"/>
        <w:rPr>
          <w:sz w:val="16"/>
          <w:szCs w:val="16"/>
          <w:lang w:val="uk-UA"/>
        </w:rPr>
      </w:pPr>
    </w:p>
    <w:p w:rsidR="001C6A0C" w:rsidRPr="00340774" w:rsidRDefault="001C6A0C" w:rsidP="00340774">
      <w:pPr>
        <w:spacing w:line="280" w:lineRule="exact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2017 року</w:t>
      </w:r>
    </w:p>
    <w:p w:rsidR="001C6A0C" w:rsidRDefault="001C6A0C" w:rsidP="00061B6C">
      <w:pPr>
        <w:pStyle w:val="BodyTextIndent"/>
        <w:spacing w:line="280" w:lineRule="exact"/>
        <w:ind w:firstLine="708"/>
      </w:pPr>
      <w:r>
        <w:t>7. Провести:</w:t>
      </w:r>
    </w:p>
    <w:p w:rsidR="001C6A0C" w:rsidRDefault="001C6A0C" w:rsidP="00061B6C">
      <w:pPr>
        <w:pStyle w:val="BodyTextIndent"/>
        <w:spacing w:line="280" w:lineRule="exact"/>
        <w:ind w:firstLine="708"/>
      </w:pPr>
    </w:p>
    <w:p w:rsidR="001C6A0C" w:rsidRDefault="001C6A0C" w:rsidP="004B49DF">
      <w:pPr>
        <w:spacing w:line="28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1025C">
        <w:rPr>
          <w:sz w:val="28"/>
          <w:szCs w:val="28"/>
          <w:lang w:val="uk-UA"/>
        </w:rPr>
        <w:t>.1. У навчальних</w:t>
      </w:r>
      <w:r>
        <w:rPr>
          <w:sz w:val="28"/>
          <w:szCs w:val="28"/>
          <w:lang w:val="uk-UA"/>
        </w:rPr>
        <w:t xml:space="preserve"> закладах області засідання «круглих столів», семінари, позакласні читання з історії України, тематичні уроки історії та української літератури, бесіди, години спілкування, виставки у шкільних бібліотеках.</w:t>
      </w:r>
    </w:p>
    <w:p w:rsidR="001C6A0C" w:rsidRPr="00176224" w:rsidRDefault="001C6A0C" w:rsidP="004B49DF">
      <w:pPr>
        <w:pStyle w:val="BodyTextIndent"/>
        <w:spacing w:line="280" w:lineRule="exact"/>
        <w:ind w:firstLine="720"/>
        <w:rPr>
          <w:b/>
          <w:bCs/>
          <w:sz w:val="16"/>
          <w:szCs w:val="16"/>
        </w:rPr>
      </w:pPr>
    </w:p>
    <w:p w:rsidR="001C6A0C" w:rsidRDefault="001C6A0C" w:rsidP="00965C7E">
      <w:pPr>
        <w:pStyle w:val="BodyTextIndent"/>
        <w:spacing w:line="280" w:lineRule="exact"/>
        <w:ind w:left="4860" w:firstLine="0"/>
        <w:jc w:val="both"/>
      </w:pPr>
      <w:r>
        <w:t>Департамент</w:t>
      </w:r>
      <w:r w:rsidRPr="00C105EB">
        <w:t xml:space="preserve"> освіти і науки облдержадміністрації</w:t>
      </w:r>
    </w:p>
    <w:p w:rsidR="001C6A0C" w:rsidRPr="00A5500B" w:rsidRDefault="001C6A0C" w:rsidP="00965C7E">
      <w:pPr>
        <w:pStyle w:val="BodyTextIndent"/>
        <w:spacing w:line="280" w:lineRule="exact"/>
        <w:ind w:left="4860" w:firstLine="0"/>
        <w:jc w:val="both"/>
        <w:rPr>
          <w:sz w:val="16"/>
          <w:szCs w:val="16"/>
          <w:highlight w:val="yellow"/>
        </w:rPr>
      </w:pPr>
    </w:p>
    <w:p w:rsidR="001C6A0C" w:rsidRDefault="001C6A0C" w:rsidP="00340774">
      <w:pPr>
        <w:pStyle w:val="BodyTextIndent"/>
        <w:spacing w:line="280" w:lineRule="exact"/>
        <w:ind w:left="4860" w:firstLine="0"/>
      </w:pPr>
      <w:r>
        <w:t>Перший квартал 2017 року</w:t>
      </w:r>
    </w:p>
    <w:p w:rsidR="001C6A0C" w:rsidRDefault="001C6A0C" w:rsidP="00C70597">
      <w:pPr>
        <w:pStyle w:val="BodyTextIndent"/>
        <w:spacing w:line="280" w:lineRule="exact"/>
        <w:ind w:left="4860" w:firstLine="0"/>
      </w:pPr>
    </w:p>
    <w:p w:rsidR="001C6A0C" w:rsidRPr="00E42F7D" w:rsidRDefault="001C6A0C" w:rsidP="004B49DF">
      <w:pPr>
        <w:spacing w:line="280" w:lineRule="exact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В о</w:t>
      </w:r>
      <w:r w:rsidRPr="007543CD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ому</w:t>
      </w:r>
      <w:r w:rsidRPr="007543CD">
        <w:rPr>
          <w:sz w:val="28"/>
          <w:szCs w:val="28"/>
          <w:lang w:val="uk-UA"/>
        </w:rPr>
        <w:t xml:space="preserve"> художн</w:t>
      </w:r>
      <w:r>
        <w:rPr>
          <w:sz w:val="28"/>
          <w:szCs w:val="28"/>
          <w:lang w:val="uk-UA"/>
        </w:rPr>
        <w:t>ьому</w:t>
      </w:r>
      <w:r w:rsidRPr="007543CD">
        <w:rPr>
          <w:sz w:val="28"/>
          <w:szCs w:val="28"/>
          <w:lang w:val="uk-UA"/>
        </w:rPr>
        <w:t xml:space="preserve"> музе</w:t>
      </w:r>
      <w:r>
        <w:rPr>
          <w:sz w:val="28"/>
          <w:szCs w:val="28"/>
          <w:lang w:val="uk-UA"/>
        </w:rPr>
        <w:t>ї</w:t>
      </w:r>
      <w:r w:rsidRPr="00D72808">
        <w:rPr>
          <w:sz w:val="28"/>
          <w:szCs w:val="28"/>
          <w:lang w:val="uk-UA"/>
        </w:rPr>
        <w:t xml:space="preserve"> мистецько-освітній захід «День Соборності України: погляд в історію» за участю науковців, істориків, письменників, шкільної та студентської аудиторії.</w:t>
      </w:r>
    </w:p>
    <w:p w:rsidR="001C6A0C" w:rsidRDefault="001C6A0C" w:rsidP="004B49DF">
      <w:pPr>
        <w:pStyle w:val="BodyTextIndent"/>
        <w:spacing w:line="280" w:lineRule="exact"/>
        <w:ind w:firstLine="1080"/>
      </w:pPr>
    </w:p>
    <w:p w:rsidR="001C6A0C" w:rsidRDefault="001C6A0C" w:rsidP="00965C7E">
      <w:pPr>
        <w:pStyle w:val="BodyTextIndent"/>
        <w:spacing w:line="280" w:lineRule="exact"/>
        <w:ind w:left="4860" w:firstLine="0"/>
      </w:pPr>
      <w:r>
        <w:t>Управління культури і мистецтв</w:t>
      </w:r>
    </w:p>
    <w:p w:rsidR="001C6A0C" w:rsidRDefault="001C6A0C" w:rsidP="00965C7E">
      <w:pPr>
        <w:pStyle w:val="BodyTextIndent"/>
        <w:spacing w:line="280" w:lineRule="exact"/>
        <w:ind w:left="4860" w:firstLine="0"/>
      </w:pPr>
      <w:r>
        <w:t xml:space="preserve">облдержадміністрації </w:t>
      </w:r>
    </w:p>
    <w:p w:rsidR="001C6A0C" w:rsidRDefault="001C6A0C" w:rsidP="00965C7E">
      <w:pPr>
        <w:pStyle w:val="BodyTextIndent"/>
        <w:spacing w:line="280" w:lineRule="exact"/>
        <w:ind w:left="4860" w:firstLine="0"/>
        <w:rPr>
          <w:sz w:val="12"/>
          <w:szCs w:val="12"/>
        </w:rPr>
      </w:pPr>
    </w:p>
    <w:p w:rsidR="001C6A0C" w:rsidRDefault="001C6A0C" w:rsidP="00340774">
      <w:pPr>
        <w:pStyle w:val="BodyTextIndent"/>
        <w:spacing w:line="280" w:lineRule="exact"/>
        <w:ind w:left="4860" w:firstLine="0"/>
      </w:pPr>
      <w:r>
        <w:t>Перший квартал 2017 року</w:t>
      </w:r>
    </w:p>
    <w:p w:rsidR="001C6A0C" w:rsidRDefault="001C6A0C" w:rsidP="004B49DF">
      <w:pPr>
        <w:pStyle w:val="BodyTextIndent"/>
        <w:spacing w:line="280" w:lineRule="exact"/>
        <w:ind w:firstLine="0"/>
      </w:pPr>
    </w:p>
    <w:p w:rsidR="001C6A0C" w:rsidRPr="007543CD" w:rsidRDefault="001C6A0C" w:rsidP="004B49DF">
      <w:pPr>
        <w:spacing w:line="280" w:lineRule="exact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7.3. У </w:t>
      </w:r>
      <w:r w:rsidRPr="007543CD">
        <w:rPr>
          <w:sz w:val="28"/>
          <w:szCs w:val="28"/>
          <w:lang w:val="uk-UA"/>
        </w:rPr>
        <w:t>бібліотек</w:t>
      </w:r>
      <w:r>
        <w:rPr>
          <w:sz w:val="28"/>
          <w:szCs w:val="28"/>
          <w:lang w:val="uk-UA"/>
        </w:rPr>
        <w:t>ах</w:t>
      </w:r>
      <w:r w:rsidRPr="007543CD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 </w:t>
      </w:r>
      <w:r w:rsidRPr="00175E94">
        <w:rPr>
          <w:sz w:val="28"/>
          <w:szCs w:val="28"/>
          <w:lang w:val="uk-UA"/>
        </w:rPr>
        <w:t>книжково-ілюстративн</w:t>
      </w:r>
      <w:r>
        <w:rPr>
          <w:sz w:val="28"/>
          <w:szCs w:val="28"/>
          <w:lang w:val="uk-UA"/>
        </w:rPr>
        <w:t>і</w:t>
      </w:r>
      <w:r w:rsidRPr="00175E94">
        <w:rPr>
          <w:sz w:val="28"/>
          <w:szCs w:val="28"/>
          <w:lang w:val="uk-UA"/>
        </w:rPr>
        <w:t xml:space="preserve"> виставк</w:t>
      </w:r>
      <w:r>
        <w:rPr>
          <w:sz w:val="28"/>
          <w:szCs w:val="28"/>
          <w:lang w:val="uk-UA"/>
        </w:rPr>
        <w:t>и, відкриті</w:t>
      </w:r>
      <w:r w:rsidRPr="00175E94">
        <w:rPr>
          <w:sz w:val="28"/>
          <w:szCs w:val="28"/>
          <w:lang w:val="uk-UA"/>
        </w:rPr>
        <w:t xml:space="preserve"> перегляд</w:t>
      </w:r>
      <w:r>
        <w:rPr>
          <w:sz w:val="28"/>
          <w:szCs w:val="28"/>
          <w:lang w:val="uk-UA"/>
        </w:rPr>
        <w:t>и</w:t>
      </w:r>
      <w:r w:rsidRPr="00175E94">
        <w:rPr>
          <w:sz w:val="28"/>
          <w:szCs w:val="28"/>
          <w:lang w:val="uk-UA"/>
        </w:rPr>
        <w:t xml:space="preserve"> літератури, бібліографічн</w:t>
      </w:r>
      <w:r>
        <w:rPr>
          <w:sz w:val="28"/>
          <w:szCs w:val="28"/>
          <w:lang w:val="uk-UA"/>
        </w:rPr>
        <w:t>і</w:t>
      </w:r>
      <w:r w:rsidRPr="00175E94">
        <w:rPr>
          <w:sz w:val="28"/>
          <w:szCs w:val="28"/>
          <w:lang w:val="uk-UA"/>
        </w:rPr>
        <w:t xml:space="preserve"> огляд</w:t>
      </w:r>
      <w:r>
        <w:rPr>
          <w:sz w:val="28"/>
          <w:szCs w:val="28"/>
          <w:lang w:val="uk-UA"/>
        </w:rPr>
        <w:t>и</w:t>
      </w:r>
      <w:r w:rsidRPr="00175E94">
        <w:rPr>
          <w:sz w:val="28"/>
          <w:szCs w:val="28"/>
          <w:lang w:val="uk-UA"/>
        </w:rPr>
        <w:t>, літературно-музичн</w:t>
      </w:r>
      <w:r>
        <w:rPr>
          <w:sz w:val="28"/>
          <w:szCs w:val="28"/>
          <w:lang w:val="uk-UA"/>
        </w:rPr>
        <w:t>і</w:t>
      </w:r>
      <w:r w:rsidRPr="00175E94">
        <w:rPr>
          <w:sz w:val="28"/>
          <w:szCs w:val="28"/>
          <w:lang w:val="uk-UA"/>
        </w:rPr>
        <w:t xml:space="preserve"> годин</w:t>
      </w:r>
      <w:r>
        <w:rPr>
          <w:sz w:val="28"/>
          <w:szCs w:val="28"/>
          <w:lang w:val="uk-UA"/>
        </w:rPr>
        <w:t>и</w:t>
      </w:r>
      <w:r w:rsidRPr="00175E94">
        <w:rPr>
          <w:sz w:val="28"/>
          <w:szCs w:val="28"/>
          <w:lang w:val="uk-UA"/>
        </w:rPr>
        <w:t>:</w:t>
      </w:r>
      <w:r w:rsidRPr="003C4556">
        <w:rPr>
          <w:sz w:val="28"/>
          <w:szCs w:val="28"/>
          <w:lang w:val="uk-UA"/>
        </w:rPr>
        <w:t xml:space="preserve"> </w:t>
      </w:r>
      <w:r w:rsidRPr="00175E94">
        <w:rPr>
          <w:sz w:val="28"/>
          <w:szCs w:val="28"/>
          <w:lang w:val="uk-UA"/>
        </w:rPr>
        <w:t>«Наша сила в єдності», «Соборність українського духу», «Єдність – це велика сила», «Одвічна в серці Україна», «В історію свою візьми нас, Батьківщино», «Україна – соборна, єдина держава» тощо.</w:t>
      </w:r>
    </w:p>
    <w:p w:rsidR="001C6A0C" w:rsidRDefault="001C6A0C" w:rsidP="004B49DF">
      <w:pPr>
        <w:pStyle w:val="BodyTextIndent"/>
        <w:spacing w:line="280" w:lineRule="exact"/>
        <w:ind w:firstLine="1080"/>
      </w:pPr>
    </w:p>
    <w:p w:rsidR="001C6A0C" w:rsidRDefault="001C6A0C" w:rsidP="00965C7E">
      <w:pPr>
        <w:pStyle w:val="BodyTextIndent"/>
        <w:spacing w:line="280" w:lineRule="exact"/>
        <w:ind w:left="4860" w:firstLine="0"/>
      </w:pPr>
      <w:r>
        <w:t>Управління культури і мистецтв</w:t>
      </w:r>
    </w:p>
    <w:p w:rsidR="001C6A0C" w:rsidRDefault="001C6A0C" w:rsidP="00965C7E">
      <w:pPr>
        <w:pStyle w:val="BodyTextIndent"/>
        <w:spacing w:line="280" w:lineRule="exact"/>
        <w:ind w:left="4860" w:firstLine="0"/>
      </w:pPr>
      <w:r>
        <w:t xml:space="preserve">облдержадміністрації </w:t>
      </w:r>
    </w:p>
    <w:p w:rsidR="001C6A0C" w:rsidRDefault="001C6A0C" w:rsidP="00965C7E">
      <w:pPr>
        <w:pStyle w:val="BodyTextIndent"/>
        <w:spacing w:line="280" w:lineRule="exact"/>
        <w:ind w:left="4860" w:firstLine="0"/>
        <w:rPr>
          <w:sz w:val="12"/>
          <w:szCs w:val="12"/>
        </w:rPr>
      </w:pPr>
    </w:p>
    <w:p w:rsidR="001C6A0C" w:rsidRDefault="001C6A0C" w:rsidP="00C11AC8">
      <w:pPr>
        <w:pStyle w:val="BodyTextIndent"/>
        <w:spacing w:line="280" w:lineRule="exact"/>
        <w:ind w:left="4860" w:firstLine="0"/>
      </w:pPr>
      <w:r>
        <w:t>Перший квартал 2017 року</w:t>
      </w:r>
    </w:p>
    <w:p w:rsidR="001C6A0C" w:rsidRDefault="001C6A0C" w:rsidP="004B49DF">
      <w:pPr>
        <w:pStyle w:val="BodyTextIndent"/>
        <w:spacing w:line="280" w:lineRule="exact"/>
        <w:ind w:firstLine="1080"/>
      </w:pPr>
    </w:p>
    <w:p w:rsidR="001C6A0C" w:rsidRPr="007543CD" w:rsidRDefault="001C6A0C" w:rsidP="004B49DF">
      <w:pPr>
        <w:spacing w:line="280" w:lineRule="exact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Тематичні</w:t>
      </w:r>
      <w:r>
        <w:rPr>
          <w:lang w:val="uk-UA"/>
        </w:rPr>
        <w:t xml:space="preserve"> </w:t>
      </w:r>
      <w:r w:rsidRPr="008A17EE">
        <w:rPr>
          <w:sz w:val="28"/>
          <w:szCs w:val="28"/>
          <w:lang w:val="uk-UA"/>
        </w:rPr>
        <w:t>виховн</w:t>
      </w:r>
      <w:r>
        <w:rPr>
          <w:sz w:val="28"/>
          <w:szCs w:val="28"/>
          <w:lang w:val="uk-UA"/>
        </w:rPr>
        <w:t>і</w:t>
      </w:r>
      <w:r w:rsidRPr="008A17EE">
        <w:rPr>
          <w:sz w:val="28"/>
          <w:szCs w:val="28"/>
          <w:lang w:val="uk-UA"/>
        </w:rPr>
        <w:t xml:space="preserve"> годин</w:t>
      </w:r>
      <w:r>
        <w:rPr>
          <w:sz w:val="28"/>
          <w:szCs w:val="28"/>
          <w:lang w:val="uk-UA"/>
        </w:rPr>
        <w:t xml:space="preserve">и </w:t>
      </w:r>
      <w:r w:rsidRPr="00E7196B">
        <w:rPr>
          <w:sz w:val="28"/>
          <w:szCs w:val="28"/>
          <w:lang w:val="uk-UA"/>
        </w:rPr>
        <w:t>«</w:t>
      </w:r>
      <w:r w:rsidRPr="00E7196B">
        <w:rPr>
          <w:sz w:val="28"/>
          <w:szCs w:val="28"/>
          <w:shd w:val="clear" w:color="auto" w:fill="FFFFFF"/>
          <w:lang w:val="uk-UA"/>
        </w:rPr>
        <w:t>Україна соборна – наша гордість і слава</w:t>
      </w:r>
      <w:r w:rsidRPr="00E7196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E7196B">
        <w:rPr>
          <w:sz w:val="28"/>
          <w:szCs w:val="28"/>
          <w:lang w:val="uk-UA"/>
        </w:rPr>
        <w:t>з переглядом книжково-ілюстративних виставок: «</w:t>
      </w:r>
      <w:r w:rsidRPr="00E7196B">
        <w:rPr>
          <w:color w:val="000000"/>
          <w:sz w:val="28"/>
          <w:szCs w:val="28"/>
          <w:lang w:val="uk-UA"/>
        </w:rPr>
        <w:t>Історичний урок єднання</w:t>
      </w:r>
      <w:r w:rsidRPr="00E7196B">
        <w:rPr>
          <w:sz w:val="28"/>
          <w:szCs w:val="28"/>
          <w:lang w:val="uk-UA"/>
        </w:rPr>
        <w:t>», «</w:t>
      </w:r>
      <w:r w:rsidRPr="00E7196B">
        <w:rPr>
          <w:color w:val="000000"/>
          <w:sz w:val="28"/>
          <w:szCs w:val="28"/>
          <w:highlight w:val="white"/>
          <w:lang w:val="uk-UA"/>
        </w:rPr>
        <w:t>Акт Злуки – символ єднання та соборності України</w:t>
      </w:r>
      <w:r w:rsidRPr="00E7196B">
        <w:rPr>
          <w:color w:val="000000"/>
          <w:sz w:val="28"/>
          <w:szCs w:val="28"/>
          <w:lang w:val="uk-UA"/>
        </w:rPr>
        <w:t>»,</w:t>
      </w:r>
      <w:r w:rsidRPr="00E7196B">
        <w:rPr>
          <w:sz w:val="28"/>
          <w:szCs w:val="28"/>
          <w:lang w:val="uk-UA"/>
        </w:rPr>
        <w:t xml:space="preserve"> «Соборність – символ єдності нації», «22 січня – День Злуки «двох Україн» в одну – єдину і соборну</w:t>
      </w:r>
      <w:r>
        <w:rPr>
          <w:sz w:val="28"/>
          <w:szCs w:val="28"/>
          <w:lang w:val="uk-UA"/>
        </w:rPr>
        <w:t>»</w:t>
      </w:r>
      <w:r w:rsidRPr="00E42F7D">
        <w:rPr>
          <w:color w:val="FF0000"/>
          <w:sz w:val="28"/>
          <w:szCs w:val="28"/>
          <w:lang w:val="uk-UA"/>
        </w:rPr>
        <w:t xml:space="preserve"> </w:t>
      </w:r>
      <w:r w:rsidRPr="00E7196B">
        <w:rPr>
          <w:sz w:val="28"/>
          <w:szCs w:val="28"/>
          <w:lang w:val="uk-UA"/>
        </w:rPr>
        <w:t>та інші.</w:t>
      </w:r>
    </w:p>
    <w:p w:rsidR="001C6A0C" w:rsidRDefault="001C6A0C" w:rsidP="004B49DF">
      <w:pPr>
        <w:pStyle w:val="BodyTextIndent"/>
        <w:spacing w:line="280" w:lineRule="exact"/>
        <w:ind w:firstLine="0"/>
      </w:pPr>
    </w:p>
    <w:p w:rsidR="001C6A0C" w:rsidRDefault="001C6A0C" w:rsidP="00C70597">
      <w:pPr>
        <w:pStyle w:val="BodyTextIndent"/>
        <w:spacing w:line="280" w:lineRule="exact"/>
        <w:ind w:left="4860" w:firstLine="0"/>
      </w:pPr>
      <w:r>
        <w:t>Управління культури і мистецтв</w:t>
      </w:r>
    </w:p>
    <w:p w:rsidR="001C6A0C" w:rsidRDefault="001C6A0C" w:rsidP="00C70597">
      <w:pPr>
        <w:pStyle w:val="BodyTextIndent"/>
        <w:spacing w:line="280" w:lineRule="exact"/>
        <w:ind w:left="4860" w:firstLine="0"/>
      </w:pPr>
      <w:r>
        <w:t xml:space="preserve">облдержадміністрації </w:t>
      </w:r>
    </w:p>
    <w:p w:rsidR="001C6A0C" w:rsidRDefault="001C6A0C" w:rsidP="00F93915">
      <w:pPr>
        <w:pStyle w:val="BodyTextIndent"/>
        <w:spacing w:line="280" w:lineRule="exact"/>
        <w:ind w:left="4860" w:firstLine="0"/>
        <w:rPr>
          <w:sz w:val="12"/>
          <w:szCs w:val="12"/>
        </w:rPr>
      </w:pPr>
    </w:p>
    <w:p w:rsidR="001C6A0C" w:rsidRDefault="001C6A0C" w:rsidP="00340774">
      <w:pPr>
        <w:pStyle w:val="BodyTextIndent"/>
        <w:spacing w:line="280" w:lineRule="exact"/>
        <w:ind w:left="4860" w:firstLine="0"/>
      </w:pPr>
      <w:r>
        <w:t>Перший квартал 2017 року</w:t>
      </w:r>
    </w:p>
    <w:p w:rsidR="001C6A0C" w:rsidRDefault="001C6A0C" w:rsidP="004B49DF">
      <w:pPr>
        <w:pStyle w:val="BodyTextIndent"/>
        <w:spacing w:line="280" w:lineRule="exact"/>
        <w:ind w:firstLine="0"/>
      </w:pPr>
    </w:p>
    <w:p w:rsidR="001C6A0C" w:rsidRPr="00364327" w:rsidRDefault="001C6A0C" w:rsidP="004B49DF">
      <w:pPr>
        <w:pStyle w:val="BodyTextIndent"/>
        <w:spacing w:line="280" w:lineRule="exact"/>
        <w:ind w:firstLine="708"/>
        <w:jc w:val="both"/>
      </w:pPr>
      <w:r>
        <w:rPr>
          <w:lang w:val="ru-RU"/>
        </w:rPr>
        <w:t>7</w:t>
      </w:r>
      <w:r>
        <w:t xml:space="preserve">.5. Для слухачів, які навчаються за професійними програмами та програмами тематичних короткотермінових семінарів, тематичних зустрічей, лекції на тему: </w:t>
      </w:r>
      <w:r w:rsidRPr="00364327">
        <w:t xml:space="preserve">«День </w:t>
      </w:r>
      <w:r>
        <w:t>С</w:t>
      </w:r>
      <w:r w:rsidRPr="00364327">
        <w:t>оборності</w:t>
      </w:r>
      <w:r>
        <w:t xml:space="preserve"> </w:t>
      </w:r>
      <w:r w:rsidRPr="00364327">
        <w:t>України – символ національного єднання українського народу».</w:t>
      </w:r>
    </w:p>
    <w:p w:rsidR="001C6A0C" w:rsidRDefault="001C6A0C" w:rsidP="004B49DF">
      <w:pPr>
        <w:pStyle w:val="BodyTextIndent"/>
        <w:spacing w:line="280" w:lineRule="exact"/>
        <w:ind w:firstLine="0"/>
        <w:jc w:val="both"/>
        <w:rPr>
          <w:sz w:val="16"/>
          <w:szCs w:val="16"/>
        </w:rPr>
      </w:pPr>
    </w:p>
    <w:p w:rsidR="001C6A0C" w:rsidRDefault="001C6A0C" w:rsidP="00F93915">
      <w:pPr>
        <w:pStyle w:val="BodyTextIndent"/>
        <w:spacing w:line="280" w:lineRule="exact"/>
        <w:ind w:left="4860" w:firstLine="0"/>
      </w:pPr>
      <w:r>
        <w:t>Центр перепідготовки та підвищення кваліфікації працівників органів державної влади, органів місцевого самоврядування, керівників державних підприємств, установ та організацій області</w:t>
      </w:r>
    </w:p>
    <w:p w:rsidR="001C6A0C" w:rsidRDefault="001C6A0C" w:rsidP="00F93915">
      <w:pPr>
        <w:pStyle w:val="BodyTextIndent"/>
        <w:spacing w:line="280" w:lineRule="exact"/>
        <w:ind w:left="4860" w:firstLine="0"/>
        <w:rPr>
          <w:sz w:val="16"/>
          <w:szCs w:val="16"/>
        </w:rPr>
      </w:pPr>
    </w:p>
    <w:p w:rsidR="001C6A0C" w:rsidRDefault="001C6A0C" w:rsidP="00340774">
      <w:pPr>
        <w:pStyle w:val="BodyTextIndent"/>
        <w:spacing w:line="280" w:lineRule="exact"/>
        <w:ind w:left="4860" w:firstLine="0"/>
      </w:pPr>
      <w:r>
        <w:t>Перший квартал 2017 року</w:t>
      </w:r>
    </w:p>
    <w:p w:rsidR="001C6A0C" w:rsidRDefault="001C6A0C" w:rsidP="00C11AC8">
      <w:pPr>
        <w:pStyle w:val="BodyTextIndent"/>
        <w:spacing w:line="280" w:lineRule="exact"/>
        <w:ind w:firstLine="0"/>
      </w:pPr>
    </w:p>
    <w:p w:rsidR="001C6A0C" w:rsidRDefault="001C6A0C" w:rsidP="004B49DF">
      <w:pPr>
        <w:pStyle w:val="BodyTextIndent"/>
        <w:spacing w:line="280" w:lineRule="exact"/>
        <w:ind w:firstLine="0"/>
        <w:jc w:val="both"/>
      </w:pPr>
      <w:r>
        <w:t xml:space="preserve">         </w:t>
      </w:r>
      <w:r>
        <w:rPr>
          <w:lang w:val="ru-RU"/>
        </w:rPr>
        <w:t>7</w:t>
      </w:r>
      <w:r>
        <w:t>.</w:t>
      </w:r>
      <w:r>
        <w:rPr>
          <w:lang w:val="ru-RU"/>
        </w:rPr>
        <w:t>6</w:t>
      </w:r>
      <w:r>
        <w:t>.</w:t>
      </w:r>
      <w:r w:rsidRPr="002864DE">
        <w:rPr>
          <w:lang w:val="ru-RU"/>
        </w:rPr>
        <w:t xml:space="preserve"> </w:t>
      </w:r>
      <w:r>
        <w:rPr>
          <w:lang w:val="ru-RU"/>
        </w:rPr>
        <w:t>В</w:t>
      </w:r>
      <w:r>
        <w:t xml:space="preserve">иставку відповідних документів державного архіву області до Дня Соборності України. </w:t>
      </w:r>
    </w:p>
    <w:p w:rsidR="001C6A0C" w:rsidRDefault="001C6A0C" w:rsidP="004B49DF">
      <w:pPr>
        <w:pStyle w:val="BodyTextIndent"/>
        <w:spacing w:line="280" w:lineRule="exact"/>
        <w:ind w:firstLine="0"/>
        <w:jc w:val="both"/>
      </w:pPr>
    </w:p>
    <w:p w:rsidR="001C6A0C" w:rsidRDefault="001C6A0C" w:rsidP="00640A26">
      <w:pPr>
        <w:pStyle w:val="BodyTextIndent"/>
        <w:spacing w:line="280" w:lineRule="exact"/>
        <w:ind w:left="4860" w:firstLine="0"/>
        <w:jc w:val="both"/>
      </w:pPr>
      <w:r>
        <w:t>Державний архів області</w:t>
      </w:r>
    </w:p>
    <w:p w:rsidR="001C6A0C" w:rsidRDefault="001C6A0C" w:rsidP="00640A26">
      <w:pPr>
        <w:pStyle w:val="BodyTextIndent"/>
        <w:spacing w:line="280" w:lineRule="exact"/>
        <w:ind w:left="4860" w:firstLine="0"/>
        <w:jc w:val="both"/>
        <w:rPr>
          <w:sz w:val="16"/>
          <w:szCs w:val="16"/>
        </w:rPr>
      </w:pPr>
    </w:p>
    <w:p w:rsidR="001C6A0C" w:rsidRDefault="001C6A0C" w:rsidP="00640A26">
      <w:pPr>
        <w:pStyle w:val="BodyTextIndent"/>
        <w:spacing w:line="280" w:lineRule="exact"/>
        <w:ind w:left="4860" w:firstLine="0"/>
        <w:jc w:val="both"/>
      </w:pPr>
      <w:r>
        <w:t>Січень 2017 року</w:t>
      </w:r>
    </w:p>
    <w:p w:rsidR="001C6A0C" w:rsidRPr="00C11AC8" w:rsidRDefault="001C6A0C" w:rsidP="00C11AC8">
      <w:pPr>
        <w:pStyle w:val="BodyTextIndent"/>
        <w:spacing w:line="280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</w:p>
    <w:p w:rsidR="001C6A0C" w:rsidRPr="000355DE" w:rsidRDefault="001C6A0C" w:rsidP="000355DE">
      <w:pPr>
        <w:pStyle w:val="BodyTextIndent"/>
        <w:spacing w:line="280" w:lineRule="exact"/>
        <w:ind w:firstLine="567"/>
        <w:jc w:val="both"/>
      </w:pPr>
      <w:r w:rsidRPr="000355DE">
        <w:t>7.7. В районних дирекціях кіновідеомережі Вінницької області, в загальноосвітніх закладах та кінотеатрі «Родина» м.Вінниці покази хронікально-документального фільму «Злука».</w:t>
      </w:r>
    </w:p>
    <w:p w:rsidR="001C6A0C" w:rsidRPr="000355DE" w:rsidRDefault="001C6A0C" w:rsidP="000355DE">
      <w:pPr>
        <w:ind w:firstLine="708"/>
        <w:jc w:val="both"/>
        <w:rPr>
          <w:lang w:val="uk-UA" w:eastAsia="uk-UA"/>
        </w:rPr>
      </w:pPr>
    </w:p>
    <w:p w:rsidR="001C6A0C" w:rsidRPr="000355DE" w:rsidRDefault="001C6A0C" w:rsidP="000355DE">
      <w:pPr>
        <w:pStyle w:val="BodyTextIndent"/>
        <w:spacing w:line="280" w:lineRule="exact"/>
        <w:ind w:left="4860" w:firstLine="0"/>
        <w:jc w:val="both"/>
      </w:pPr>
      <w:r w:rsidRPr="000355DE">
        <w:t>Управління культури і мистецтв облдержадміністрації</w:t>
      </w:r>
    </w:p>
    <w:p w:rsidR="001C6A0C" w:rsidRPr="000355DE" w:rsidRDefault="001C6A0C" w:rsidP="000355DE">
      <w:pPr>
        <w:rPr>
          <w:lang w:val="uk-UA" w:eastAsia="uk-UA"/>
        </w:rPr>
      </w:pPr>
    </w:p>
    <w:p w:rsidR="001C6A0C" w:rsidRPr="000355DE" w:rsidRDefault="001C6A0C" w:rsidP="000355DE">
      <w:pPr>
        <w:pStyle w:val="BodyTextIndent"/>
        <w:spacing w:line="280" w:lineRule="exact"/>
        <w:ind w:left="4860" w:firstLine="0"/>
        <w:jc w:val="both"/>
      </w:pPr>
      <w:r w:rsidRPr="000355DE">
        <w:t xml:space="preserve">Перший квартал 2017 року </w:t>
      </w:r>
    </w:p>
    <w:p w:rsidR="001C6A0C" w:rsidRPr="000355DE" w:rsidRDefault="001C6A0C" w:rsidP="000355DE">
      <w:pPr>
        <w:ind w:left="5103"/>
        <w:jc w:val="both"/>
        <w:rPr>
          <w:lang w:val="uk-UA" w:eastAsia="uk-UA"/>
        </w:rPr>
      </w:pPr>
    </w:p>
    <w:p w:rsidR="001C6A0C" w:rsidRPr="00AC2CEB" w:rsidRDefault="001C6A0C" w:rsidP="004B49DF">
      <w:pPr>
        <w:pStyle w:val="NormalWeb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CE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AC2CEB">
        <w:rPr>
          <w:lang w:val="uk-UA"/>
        </w:rPr>
        <w:t xml:space="preserve"> </w:t>
      </w:r>
      <w:r w:rsidRPr="00AC2CEB">
        <w:rPr>
          <w:rFonts w:ascii="Times New Roman" w:hAnsi="Times New Roman" w:cs="Times New Roman"/>
          <w:sz w:val="28"/>
          <w:szCs w:val="28"/>
          <w:lang w:val="uk-UA"/>
        </w:rPr>
        <w:t>Здійснити виїзди автомузею з пересувними виставками: «Державотворчі традиції на Вінниччині», «Законодавчі акти УНР та ЗУНР» в навчальні заклади, установи, військові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AC2CEB">
        <w:rPr>
          <w:rFonts w:ascii="Times New Roman" w:hAnsi="Times New Roman" w:cs="Times New Roman"/>
          <w:sz w:val="28"/>
          <w:szCs w:val="28"/>
          <w:lang w:val="uk-UA"/>
        </w:rPr>
        <w:t xml:space="preserve"> Вінниці та області. Доповнити новими матеріалами постійно діючу експозицію музею «Перебування Українських Січових Стрільців на Поділлі в добу Національно-визвольних змагань».</w:t>
      </w:r>
    </w:p>
    <w:p w:rsidR="001C6A0C" w:rsidRPr="00AC2CEB" w:rsidRDefault="001C6A0C" w:rsidP="004B49DF">
      <w:pPr>
        <w:pStyle w:val="BodyText"/>
        <w:tabs>
          <w:tab w:val="left" w:pos="6600"/>
        </w:tabs>
        <w:spacing w:after="0" w:line="280" w:lineRule="exact"/>
        <w:rPr>
          <w:lang w:val="uk-UA"/>
        </w:rPr>
      </w:pPr>
    </w:p>
    <w:p w:rsidR="001C6A0C" w:rsidRPr="00AC2CEB" w:rsidRDefault="001C6A0C" w:rsidP="00640A26">
      <w:pPr>
        <w:pStyle w:val="BodyTextIndent"/>
        <w:spacing w:line="280" w:lineRule="exact"/>
        <w:ind w:left="4860" w:firstLine="0"/>
      </w:pPr>
      <w:r w:rsidRPr="00AC2CEB">
        <w:t xml:space="preserve">Управління культури і </w:t>
      </w:r>
      <w:r>
        <w:t>мистецтв</w:t>
      </w:r>
    </w:p>
    <w:p w:rsidR="001C6A0C" w:rsidRDefault="001C6A0C" w:rsidP="00640A26">
      <w:pPr>
        <w:pStyle w:val="BodyTextIndent"/>
        <w:spacing w:line="280" w:lineRule="exact"/>
        <w:ind w:left="4860" w:firstLine="0"/>
      </w:pPr>
      <w:r>
        <w:t xml:space="preserve">облдержадміністрації </w:t>
      </w:r>
    </w:p>
    <w:p w:rsidR="001C6A0C" w:rsidRDefault="001C6A0C" w:rsidP="00640A26">
      <w:pPr>
        <w:pStyle w:val="BodyTextIndent"/>
        <w:spacing w:line="280" w:lineRule="exact"/>
        <w:ind w:left="4860" w:firstLine="0"/>
      </w:pPr>
    </w:p>
    <w:p w:rsidR="001C6A0C" w:rsidRDefault="001C6A0C" w:rsidP="00340774">
      <w:pPr>
        <w:pStyle w:val="BodyTextIndent"/>
        <w:spacing w:line="280" w:lineRule="exact"/>
        <w:ind w:left="4860" w:firstLine="0"/>
      </w:pPr>
      <w:r>
        <w:t>Перший квартал 2017 року</w:t>
      </w:r>
    </w:p>
    <w:p w:rsidR="001C6A0C" w:rsidRDefault="001C6A0C" w:rsidP="004B49DF">
      <w:pPr>
        <w:pStyle w:val="BodyTextIndent"/>
        <w:spacing w:line="280" w:lineRule="exact"/>
        <w:ind w:firstLine="708"/>
      </w:pPr>
    </w:p>
    <w:p w:rsidR="001C6A0C" w:rsidRDefault="001C6A0C" w:rsidP="004B49DF">
      <w:pPr>
        <w:pStyle w:val="BodyTextIndent"/>
        <w:spacing w:line="280" w:lineRule="exact"/>
        <w:ind w:firstLine="708"/>
        <w:jc w:val="both"/>
      </w:pPr>
      <w:r>
        <w:t>9. Рекомендувати релігійним конфесіям провести богослужіння та молебні в храмах за український народ.</w:t>
      </w:r>
    </w:p>
    <w:p w:rsidR="001C6A0C" w:rsidRDefault="001C6A0C" w:rsidP="004B49DF">
      <w:pPr>
        <w:pStyle w:val="BodyTextIndent"/>
        <w:spacing w:line="280" w:lineRule="exact"/>
        <w:ind w:firstLine="708"/>
        <w:jc w:val="both"/>
      </w:pPr>
    </w:p>
    <w:p w:rsidR="001C6A0C" w:rsidRDefault="001C6A0C" w:rsidP="00255AF0">
      <w:pPr>
        <w:pStyle w:val="BodyTextIndent"/>
        <w:spacing w:line="280" w:lineRule="exact"/>
        <w:ind w:left="4860" w:firstLine="0"/>
      </w:pPr>
      <w:r>
        <w:t>У</w:t>
      </w:r>
      <w:r w:rsidRPr="00C105EB">
        <w:t>правління у справах національностей та релігій облдержадміністрації</w:t>
      </w:r>
    </w:p>
    <w:p w:rsidR="001C6A0C" w:rsidRDefault="001C6A0C" w:rsidP="00255AF0">
      <w:pPr>
        <w:pStyle w:val="BodyTextIndent"/>
        <w:spacing w:line="280" w:lineRule="exact"/>
        <w:ind w:left="4860" w:firstLine="0"/>
        <w:jc w:val="both"/>
      </w:pPr>
    </w:p>
    <w:p w:rsidR="001C6A0C" w:rsidRPr="000C1AA7" w:rsidRDefault="001C6A0C" w:rsidP="00255AF0">
      <w:pPr>
        <w:pStyle w:val="BodyTextIndent"/>
        <w:spacing w:line="280" w:lineRule="exact"/>
        <w:ind w:left="4860" w:firstLine="0"/>
        <w:jc w:val="both"/>
      </w:pPr>
      <w:r w:rsidRPr="000C1AA7">
        <w:t>Січень 201</w:t>
      </w:r>
      <w:r>
        <w:t>7</w:t>
      </w:r>
      <w:r w:rsidRPr="000C1AA7">
        <w:t xml:space="preserve"> року</w:t>
      </w:r>
    </w:p>
    <w:p w:rsidR="001C6A0C" w:rsidRDefault="001C6A0C" w:rsidP="00340774">
      <w:pPr>
        <w:pStyle w:val="BodyTextIndent"/>
        <w:spacing w:line="280" w:lineRule="exact"/>
        <w:ind w:firstLine="0"/>
        <w:rPr>
          <w:sz w:val="12"/>
          <w:szCs w:val="12"/>
        </w:rPr>
      </w:pPr>
    </w:p>
    <w:p w:rsidR="001C6A0C" w:rsidRPr="007B6C50" w:rsidRDefault="001C6A0C" w:rsidP="004B49DF">
      <w:pPr>
        <w:pStyle w:val="BodyTextIndent"/>
        <w:spacing w:line="280" w:lineRule="exact"/>
        <w:ind w:firstLine="720"/>
        <w:jc w:val="both"/>
      </w:pPr>
      <w:r>
        <w:t xml:space="preserve">10. </w:t>
      </w:r>
      <w:r w:rsidRPr="00DC2A5A">
        <w:t>Забезпечити участь офіційної делегації від області у загальнодержавних заходах у м. Київ.</w:t>
      </w:r>
    </w:p>
    <w:p w:rsidR="001C6A0C" w:rsidRPr="007B6C50" w:rsidRDefault="001C6A0C" w:rsidP="004B49DF">
      <w:pPr>
        <w:pStyle w:val="BodyTextIndent"/>
        <w:spacing w:line="280" w:lineRule="exact"/>
        <w:jc w:val="both"/>
        <w:rPr>
          <w:sz w:val="16"/>
          <w:szCs w:val="16"/>
        </w:rPr>
      </w:pPr>
    </w:p>
    <w:p w:rsidR="001C6A0C" w:rsidRPr="007B6C50" w:rsidRDefault="001C6A0C" w:rsidP="00F8318F">
      <w:pPr>
        <w:pStyle w:val="BodyText2"/>
        <w:spacing w:after="0" w:line="280" w:lineRule="exact"/>
        <w:ind w:left="4860"/>
        <w:rPr>
          <w:sz w:val="28"/>
          <w:szCs w:val="28"/>
          <w:lang w:val="uk-UA"/>
        </w:rPr>
      </w:pPr>
      <w:r w:rsidRPr="007B6C50">
        <w:rPr>
          <w:sz w:val="28"/>
          <w:szCs w:val="28"/>
          <w:lang w:val="uk-UA"/>
        </w:rPr>
        <w:t>Депар</w:t>
      </w:r>
      <w:r>
        <w:rPr>
          <w:sz w:val="28"/>
          <w:szCs w:val="28"/>
          <w:lang w:val="uk-UA"/>
        </w:rPr>
        <w:t xml:space="preserve">тамент інформаційної діяльності та комунікацій з громадськістю </w:t>
      </w:r>
      <w:r w:rsidRPr="007B6C50">
        <w:rPr>
          <w:sz w:val="28"/>
          <w:szCs w:val="28"/>
          <w:lang w:val="uk-UA"/>
        </w:rPr>
        <w:t>облдержадміністрації</w:t>
      </w:r>
    </w:p>
    <w:p w:rsidR="001C6A0C" w:rsidRPr="007B6C50" w:rsidRDefault="001C6A0C" w:rsidP="005B2702">
      <w:pPr>
        <w:pStyle w:val="BodyTextIndent"/>
        <w:spacing w:line="280" w:lineRule="exact"/>
        <w:ind w:firstLine="0"/>
        <w:rPr>
          <w:sz w:val="18"/>
          <w:szCs w:val="18"/>
        </w:rPr>
      </w:pPr>
    </w:p>
    <w:p w:rsidR="001C6A0C" w:rsidRDefault="001C6A0C" w:rsidP="005B2702">
      <w:pPr>
        <w:pStyle w:val="BodyTextIndent"/>
        <w:spacing w:line="280" w:lineRule="exact"/>
        <w:ind w:left="4860" w:firstLine="0"/>
      </w:pPr>
      <w:r w:rsidRPr="007B6C50">
        <w:t xml:space="preserve"> Січень 201</w:t>
      </w:r>
      <w:r>
        <w:t>7</w:t>
      </w:r>
      <w:r w:rsidRPr="007B6C50">
        <w:t xml:space="preserve"> року</w:t>
      </w:r>
      <w:r>
        <w:t xml:space="preserve">                                                                </w:t>
      </w:r>
    </w:p>
    <w:p w:rsidR="001C6A0C" w:rsidRDefault="001C6A0C" w:rsidP="00C11AC8">
      <w:pPr>
        <w:jc w:val="center"/>
      </w:pPr>
      <w:r>
        <w:rPr>
          <w:lang w:val="uk-UA"/>
        </w:rPr>
        <w:t>___________________________</w:t>
      </w:r>
    </w:p>
    <w:p w:rsidR="001C6A0C" w:rsidRDefault="001C6A0C" w:rsidP="0085112F">
      <w:pPr>
        <w:tabs>
          <w:tab w:val="left" w:pos="0"/>
        </w:tabs>
        <w:ind w:firstLine="6379"/>
        <w:rPr>
          <w:sz w:val="28"/>
          <w:szCs w:val="28"/>
          <w:lang w:val="uk-UA"/>
        </w:rPr>
      </w:pPr>
    </w:p>
    <w:sectPr w:rsidR="001C6A0C" w:rsidSect="000B471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114"/>
    <w:rsid w:val="00002DF6"/>
    <w:rsid w:val="000039BA"/>
    <w:rsid w:val="00005EB1"/>
    <w:rsid w:val="00007A59"/>
    <w:rsid w:val="00007C39"/>
    <w:rsid w:val="000100D6"/>
    <w:rsid w:val="0001025C"/>
    <w:rsid w:val="00010FAB"/>
    <w:rsid w:val="000130B3"/>
    <w:rsid w:val="00014679"/>
    <w:rsid w:val="000203F7"/>
    <w:rsid w:val="000211C4"/>
    <w:rsid w:val="00023FBD"/>
    <w:rsid w:val="000243DC"/>
    <w:rsid w:val="0002507F"/>
    <w:rsid w:val="000256B6"/>
    <w:rsid w:val="000264C1"/>
    <w:rsid w:val="000268BF"/>
    <w:rsid w:val="00027BE8"/>
    <w:rsid w:val="00031283"/>
    <w:rsid w:val="00034CBA"/>
    <w:rsid w:val="00034F22"/>
    <w:rsid w:val="000355DE"/>
    <w:rsid w:val="00036682"/>
    <w:rsid w:val="0003682F"/>
    <w:rsid w:val="00037280"/>
    <w:rsid w:val="00041B1E"/>
    <w:rsid w:val="0004338D"/>
    <w:rsid w:val="00046859"/>
    <w:rsid w:val="000468F1"/>
    <w:rsid w:val="00047400"/>
    <w:rsid w:val="000476DE"/>
    <w:rsid w:val="00052797"/>
    <w:rsid w:val="00053718"/>
    <w:rsid w:val="00053DDA"/>
    <w:rsid w:val="0005417C"/>
    <w:rsid w:val="000562D5"/>
    <w:rsid w:val="000572D8"/>
    <w:rsid w:val="00061B6C"/>
    <w:rsid w:val="000620EB"/>
    <w:rsid w:val="000625D6"/>
    <w:rsid w:val="0006267F"/>
    <w:rsid w:val="000647C9"/>
    <w:rsid w:val="00067010"/>
    <w:rsid w:val="0006771F"/>
    <w:rsid w:val="000704A9"/>
    <w:rsid w:val="00071676"/>
    <w:rsid w:val="00074173"/>
    <w:rsid w:val="00074F33"/>
    <w:rsid w:val="0007549E"/>
    <w:rsid w:val="00080820"/>
    <w:rsid w:val="00080E53"/>
    <w:rsid w:val="00081660"/>
    <w:rsid w:val="00082613"/>
    <w:rsid w:val="000829C0"/>
    <w:rsid w:val="00083312"/>
    <w:rsid w:val="000954E2"/>
    <w:rsid w:val="00095683"/>
    <w:rsid w:val="00095F90"/>
    <w:rsid w:val="000A0348"/>
    <w:rsid w:val="000A2C19"/>
    <w:rsid w:val="000A4A75"/>
    <w:rsid w:val="000B0991"/>
    <w:rsid w:val="000B10F5"/>
    <w:rsid w:val="000B27AB"/>
    <w:rsid w:val="000B2CE7"/>
    <w:rsid w:val="000B3B8D"/>
    <w:rsid w:val="000B4715"/>
    <w:rsid w:val="000B4E55"/>
    <w:rsid w:val="000B5C7B"/>
    <w:rsid w:val="000B6CC3"/>
    <w:rsid w:val="000C02DB"/>
    <w:rsid w:val="000C1916"/>
    <w:rsid w:val="000C1AA7"/>
    <w:rsid w:val="000C42CC"/>
    <w:rsid w:val="000C6070"/>
    <w:rsid w:val="000C633C"/>
    <w:rsid w:val="000C653F"/>
    <w:rsid w:val="000C66DB"/>
    <w:rsid w:val="000C6D0C"/>
    <w:rsid w:val="000C736C"/>
    <w:rsid w:val="000D0126"/>
    <w:rsid w:val="000D0758"/>
    <w:rsid w:val="000D574F"/>
    <w:rsid w:val="000D6A69"/>
    <w:rsid w:val="000E00FA"/>
    <w:rsid w:val="000E0887"/>
    <w:rsid w:val="000E1667"/>
    <w:rsid w:val="000E1A45"/>
    <w:rsid w:val="000E2C01"/>
    <w:rsid w:val="000E2D25"/>
    <w:rsid w:val="000F2DEE"/>
    <w:rsid w:val="000F3489"/>
    <w:rsid w:val="000F37F1"/>
    <w:rsid w:val="000F7067"/>
    <w:rsid w:val="0010057B"/>
    <w:rsid w:val="00102F54"/>
    <w:rsid w:val="0010347F"/>
    <w:rsid w:val="00105078"/>
    <w:rsid w:val="001075E2"/>
    <w:rsid w:val="00107A94"/>
    <w:rsid w:val="00110985"/>
    <w:rsid w:val="00110E1F"/>
    <w:rsid w:val="001111E3"/>
    <w:rsid w:val="00111758"/>
    <w:rsid w:val="00111900"/>
    <w:rsid w:val="0011332D"/>
    <w:rsid w:val="0011516D"/>
    <w:rsid w:val="00115659"/>
    <w:rsid w:val="001162E9"/>
    <w:rsid w:val="001239E7"/>
    <w:rsid w:val="001242E9"/>
    <w:rsid w:val="00131D22"/>
    <w:rsid w:val="00134162"/>
    <w:rsid w:val="00134478"/>
    <w:rsid w:val="00136DDD"/>
    <w:rsid w:val="00140F04"/>
    <w:rsid w:val="00141667"/>
    <w:rsid w:val="00144496"/>
    <w:rsid w:val="00144745"/>
    <w:rsid w:val="001508D0"/>
    <w:rsid w:val="00150B0E"/>
    <w:rsid w:val="00150E3C"/>
    <w:rsid w:val="00152671"/>
    <w:rsid w:val="00155C48"/>
    <w:rsid w:val="001564DD"/>
    <w:rsid w:val="00157089"/>
    <w:rsid w:val="00163683"/>
    <w:rsid w:val="001642C0"/>
    <w:rsid w:val="001656F8"/>
    <w:rsid w:val="001676E7"/>
    <w:rsid w:val="00170713"/>
    <w:rsid w:val="00171060"/>
    <w:rsid w:val="0017148C"/>
    <w:rsid w:val="00173672"/>
    <w:rsid w:val="00173C1A"/>
    <w:rsid w:val="00175D46"/>
    <w:rsid w:val="00175E94"/>
    <w:rsid w:val="00176224"/>
    <w:rsid w:val="00176780"/>
    <w:rsid w:val="00176B2C"/>
    <w:rsid w:val="0017748F"/>
    <w:rsid w:val="00177A2C"/>
    <w:rsid w:val="001813C9"/>
    <w:rsid w:val="00181DCE"/>
    <w:rsid w:val="00183732"/>
    <w:rsid w:val="00183B87"/>
    <w:rsid w:val="00184655"/>
    <w:rsid w:val="0019097D"/>
    <w:rsid w:val="00190F82"/>
    <w:rsid w:val="00191CE0"/>
    <w:rsid w:val="001931CC"/>
    <w:rsid w:val="00194B1D"/>
    <w:rsid w:val="001960FA"/>
    <w:rsid w:val="00197D77"/>
    <w:rsid w:val="00197E40"/>
    <w:rsid w:val="001A25AA"/>
    <w:rsid w:val="001A2620"/>
    <w:rsid w:val="001A340D"/>
    <w:rsid w:val="001B0B8A"/>
    <w:rsid w:val="001B2796"/>
    <w:rsid w:val="001B45F8"/>
    <w:rsid w:val="001B623F"/>
    <w:rsid w:val="001B750F"/>
    <w:rsid w:val="001C1B34"/>
    <w:rsid w:val="001C5671"/>
    <w:rsid w:val="001C6A0C"/>
    <w:rsid w:val="001C6DEA"/>
    <w:rsid w:val="001D3313"/>
    <w:rsid w:val="001D3C64"/>
    <w:rsid w:val="001D651B"/>
    <w:rsid w:val="001E0FAE"/>
    <w:rsid w:val="001E17E7"/>
    <w:rsid w:val="001E5EEB"/>
    <w:rsid w:val="001F116E"/>
    <w:rsid w:val="001F1246"/>
    <w:rsid w:val="001F16E4"/>
    <w:rsid w:val="001F1C7C"/>
    <w:rsid w:val="001F2762"/>
    <w:rsid w:val="001F290A"/>
    <w:rsid w:val="001F2C84"/>
    <w:rsid w:val="001F36BC"/>
    <w:rsid w:val="001F5BCE"/>
    <w:rsid w:val="001F5DE3"/>
    <w:rsid w:val="001F6001"/>
    <w:rsid w:val="001F6C83"/>
    <w:rsid w:val="001F780A"/>
    <w:rsid w:val="00200699"/>
    <w:rsid w:val="00200D5E"/>
    <w:rsid w:val="002020CA"/>
    <w:rsid w:val="00203E31"/>
    <w:rsid w:val="00204C14"/>
    <w:rsid w:val="00205AF0"/>
    <w:rsid w:val="00205B43"/>
    <w:rsid w:val="00205D1D"/>
    <w:rsid w:val="002070C5"/>
    <w:rsid w:val="00207138"/>
    <w:rsid w:val="00210807"/>
    <w:rsid w:val="002113FF"/>
    <w:rsid w:val="00214F8A"/>
    <w:rsid w:val="00221832"/>
    <w:rsid w:val="0022191B"/>
    <w:rsid w:val="002275D3"/>
    <w:rsid w:val="002275DA"/>
    <w:rsid w:val="002277C0"/>
    <w:rsid w:val="00230B30"/>
    <w:rsid w:val="002328A4"/>
    <w:rsid w:val="00232F0D"/>
    <w:rsid w:val="00234308"/>
    <w:rsid w:val="0023446E"/>
    <w:rsid w:val="00234ADA"/>
    <w:rsid w:val="002365D3"/>
    <w:rsid w:val="002371B6"/>
    <w:rsid w:val="00237279"/>
    <w:rsid w:val="002411F4"/>
    <w:rsid w:val="002415DD"/>
    <w:rsid w:val="002425FD"/>
    <w:rsid w:val="00243ECE"/>
    <w:rsid w:val="002456F7"/>
    <w:rsid w:val="00245B34"/>
    <w:rsid w:val="00246874"/>
    <w:rsid w:val="00246CDD"/>
    <w:rsid w:val="002473AA"/>
    <w:rsid w:val="0025061C"/>
    <w:rsid w:val="00252187"/>
    <w:rsid w:val="00252417"/>
    <w:rsid w:val="00252E5F"/>
    <w:rsid w:val="00253394"/>
    <w:rsid w:val="00253DC7"/>
    <w:rsid w:val="00254107"/>
    <w:rsid w:val="002549E1"/>
    <w:rsid w:val="00255AF0"/>
    <w:rsid w:val="0025679C"/>
    <w:rsid w:val="002579BD"/>
    <w:rsid w:val="00260EB0"/>
    <w:rsid w:val="002621CD"/>
    <w:rsid w:val="00262290"/>
    <w:rsid w:val="0026377D"/>
    <w:rsid w:val="00263D71"/>
    <w:rsid w:val="002655F6"/>
    <w:rsid w:val="002669A9"/>
    <w:rsid w:val="002673ED"/>
    <w:rsid w:val="0027033A"/>
    <w:rsid w:val="002709E0"/>
    <w:rsid w:val="00274895"/>
    <w:rsid w:val="00277B36"/>
    <w:rsid w:val="00282796"/>
    <w:rsid w:val="002830D7"/>
    <w:rsid w:val="00283BF0"/>
    <w:rsid w:val="00283EEA"/>
    <w:rsid w:val="00284BCA"/>
    <w:rsid w:val="002864DE"/>
    <w:rsid w:val="00287980"/>
    <w:rsid w:val="00287D87"/>
    <w:rsid w:val="00291EEA"/>
    <w:rsid w:val="00292B21"/>
    <w:rsid w:val="00292EB7"/>
    <w:rsid w:val="002932F6"/>
    <w:rsid w:val="0029353F"/>
    <w:rsid w:val="00294372"/>
    <w:rsid w:val="00294DAC"/>
    <w:rsid w:val="00296503"/>
    <w:rsid w:val="0029699D"/>
    <w:rsid w:val="00296A78"/>
    <w:rsid w:val="002A11B3"/>
    <w:rsid w:val="002A1C2B"/>
    <w:rsid w:val="002A21E0"/>
    <w:rsid w:val="002A40C9"/>
    <w:rsid w:val="002A461F"/>
    <w:rsid w:val="002A66FA"/>
    <w:rsid w:val="002A6EC4"/>
    <w:rsid w:val="002A70BA"/>
    <w:rsid w:val="002A723A"/>
    <w:rsid w:val="002A734E"/>
    <w:rsid w:val="002A7487"/>
    <w:rsid w:val="002B0183"/>
    <w:rsid w:val="002B361E"/>
    <w:rsid w:val="002B4D4E"/>
    <w:rsid w:val="002C07B3"/>
    <w:rsid w:val="002C3056"/>
    <w:rsid w:val="002C30F3"/>
    <w:rsid w:val="002C3D98"/>
    <w:rsid w:val="002C3DE2"/>
    <w:rsid w:val="002C4259"/>
    <w:rsid w:val="002C5022"/>
    <w:rsid w:val="002C50AB"/>
    <w:rsid w:val="002D0078"/>
    <w:rsid w:val="002D0F5A"/>
    <w:rsid w:val="002D185D"/>
    <w:rsid w:val="002D20FC"/>
    <w:rsid w:val="002D4E83"/>
    <w:rsid w:val="002D5FDB"/>
    <w:rsid w:val="002D6442"/>
    <w:rsid w:val="002D726F"/>
    <w:rsid w:val="002E0551"/>
    <w:rsid w:val="002E3579"/>
    <w:rsid w:val="002E486D"/>
    <w:rsid w:val="002E4E97"/>
    <w:rsid w:val="002E4FAF"/>
    <w:rsid w:val="002E50B8"/>
    <w:rsid w:val="002E56F3"/>
    <w:rsid w:val="002E6376"/>
    <w:rsid w:val="002E6D61"/>
    <w:rsid w:val="002F1BF9"/>
    <w:rsid w:val="002F2194"/>
    <w:rsid w:val="002F2880"/>
    <w:rsid w:val="002F5C9E"/>
    <w:rsid w:val="002F7591"/>
    <w:rsid w:val="002F7936"/>
    <w:rsid w:val="002F7DFC"/>
    <w:rsid w:val="00301245"/>
    <w:rsid w:val="003048B1"/>
    <w:rsid w:val="00304F32"/>
    <w:rsid w:val="00306A26"/>
    <w:rsid w:val="00306FB1"/>
    <w:rsid w:val="00307481"/>
    <w:rsid w:val="00314564"/>
    <w:rsid w:val="0031537D"/>
    <w:rsid w:val="00315623"/>
    <w:rsid w:val="00315A82"/>
    <w:rsid w:val="00323675"/>
    <w:rsid w:val="00323E8D"/>
    <w:rsid w:val="00323EDE"/>
    <w:rsid w:val="00324A1C"/>
    <w:rsid w:val="00324A71"/>
    <w:rsid w:val="00327FE3"/>
    <w:rsid w:val="003304F0"/>
    <w:rsid w:val="00331382"/>
    <w:rsid w:val="00334A7D"/>
    <w:rsid w:val="00337373"/>
    <w:rsid w:val="00337EFB"/>
    <w:rsid w:val="00340000"/>
    <w:rsid w:val="003400AC"/>
    <w:rsid w:val="00340774"/>
    <w:rsid w:val="0034087C"/>
    <w:rsid w:val="00341595"/>
    <w:rsid w:val="003471C5"/>
    <w:rsid w:val="00352FE4"/>
    <w:rsid w:val="00353848"/>
    <w:rsid w:val="00353F82"/>
    <w:rsid w:val="00360A7F"/>
    <w:rsid w:val="003638D1"/>
    <w:rsid w:val="00364327"/>
    <w:rsid w:val="00364B6B"/>
    <w:rsid w:val="00364EAF"/>
    <w:rsid w:val="00365034"/>
    <w:rsid w:val="00365ECD"/>
    <w:rsid w:val="00367D2F"/>
    <w:rsid w:val="00373298"/>
    <w:rsid w:val="00375C30"/>
    <w:rsid w:val="00380E6E"/>
    <w:rsid w:val="00381DFE"/>
    <w:rsid w:val="003849C4"/>
    <w:rsid w:val="00385226"/>
    <w:rsid w:val="00385865"/>
    <w:rsid w:val="0039013A"/>
    <w:rsid w:val="0039088B"/>
    <w:rsid w:val="0039290A"/>
    <w:rsid w:val="00393F10"/>
    <w:rsid w:val="003948E5"/>
    <w:rsid w:val="003959F8"/>
    <w:rsid w:val="00395F06"/>
    <w:rsid w:val="00397AA7"/>
    <w:rsid w:val="003A1177"/>
    <w:rsid w:val="003A31F4"/>
    <w:rsid w:val="003A496F"/>
    <w:rsid w:val="003A56BA"/>
    <w:rsid w:val="003A637F"/>
    <w:rsid w:val="003A6D2E"/>
    <w:rsid w:val="003A7FC6"/>
    <w:rsid w:val="003B02BA"/>
    <w:rsid w:val="003B0AA4"/>
    <w:rsid w:val="003B1614"/>
    <w:rsid w:val="003B198F"/>
    <w:rsid w:val="003B1AAC"/>
    <w:rsid w:val="003B2556"/>
    <w:rsid w:val="003B4660"/>
    <w:rsid w:val="003B57E7"/>
    <w:rsid w:val="003B598B"/>
    <w:rsid w:val="003B7759"/>
    <w:rsid w:val="003C2CE3"/>
    <w:rsid w:val="003C42A6"/>
    <w:rsid w:val="003C4556"/>
    <w:rsid w:val="003C5CBD"/>
    <w:rsid w:val="003C5CEC"/>
    <w:rsid w:val="003C66EA"/>
    <w:rsid w:val="003D1702"/>
    <w:rsid w:val="003D2AE9"/>
    <w:rsid w:val="003D2C49"/>
    <w:rsid w:val="003D3D8F"/>
    <w:rsid w:val="003D4CDB"/>
    <w:rsid w:val="003D54E8"/>
    <w:rsid w:val="003E4E3C"/>
    <w:rsid w:val="003E5680"/>
    <w:rsid w:val="003E5B97"/>
    <w:rsid w:val="003E7845"/>
    <w:rsid w:val="003F0992"/>
    <w:rsid w:val="003F16B3"/>
    <w:rsid w:val="003F28D6"/>
    <w:rsid w:val="003F456A"/>
    <w:rsid w:val="00400273"/>
    <w:rsid w:val="00400F8E"/>
    <w:rsid w:val="004027CF"/>
    <w:rsid w:val="00404225"/>
    <w:rsid w:val="004052FA"/>
    <w:rsid w:val="0040741B"/>
    <w:rsid w:val="00410900"/>
    <w:rsid w:val="00411E2A"/>
    <w:rsid w:val="00417803"/>
    <w:rsid w:val="00420C9B"/>
    <w:rsid w:val="00421424"/>
    <w:rsid w:val="00422435"/>
    <w:rsid w:val="00422F70"/>
    <w:rsid w:val="00423DC0"/>
    <w:rsid w:val="004240EA"/>
    <w:rsid w:val="00425433"/>
    <w:rsid w:val="004254DC"/>
    <w:rsid w:val="00425F7E"/>
    <w:rsid w:val="004276CE"/>
    <w:rsid w:val="00427939"/>
    <w:rsid w:val="00430989"/>
    <w:rsid w:val="004323E9"/>
    <w:rsid w:val="004345B1"/>
    <w:rsid w:val="00435179"/>
    <w:rsid w:val="004360AF"/>
    <w:rsid w:val="0043774C"/>
    <w:rsid w:val="00440AC3"/>
    <w:rsid w:val="00441CC8"/>
    <w:rsid w:val="004421BC"/>
    <w:rsid w:val="00444D27"/>
    <w:rsid w:val="00446512"/>
    <w:rsid w:val="004479E2"/>
    <w:rsid w:val="00447DF2"/>
    <w:rsid w:val="00450432"/>
    <w:rsid w:val="00451A32"/>
    <w:rsid w:val="00451E1E"/>
    <w:rsid w:val="00460704"/>
    <w:rsid w:val="00460EFF"/>
    <w:rsid w:val="004613E4"/>
    <w:rsid w:val="004614F0"/>
    <w:rsid w:val="00461B79"/>
    <w:rsid w:val="00464A8E"/>
    <w:rsid w:val="00465FBF"/>
    <w:rsid w:val="0046617B"/>
    <w:rsid w:val="004661AB"/>
    <w:rsid w:val="004703EB"/>
    <w:rsid w:val="004707A8"/>
    <w:rsid w:val="00470E0F"/>
    <w:rsid w:val="004712F2"/>
    <w:rsid w:val="00473383"/>
    <w:rsid w:val="00474083"/>
    <w:rsid w:val="004747E9"/>
    <w:rsid w:val="0047618A"/>
    <w:rsid w:val="0048222F"/>
    <w:rsid w:val="00483A4B"/>
    <w:rsid w:val="004850E5"/>
    <w:rsid w:val="00485B52"/>
    <w:rsid w:val="004867B2"/>
    <w:rsid w:val="00486B9A"/>
    <w:rsid w:val="00486D64"/>
    <w:rsid w:val="00487E7B"/>
    <w:rsid w:val="0049080A"/>
    <w:rsid w:val="00490E7D"/>
    <w:rsid w:val="0049169B"/>
    <w:rsid w:val="00492131"/>
    <w:rsid w:val="00493874"/>
    <w:rsid w:val="004A06F1"/>
    <w:rsid w:val="004A0DA3"/>
    <w:rsid w:val="004A134C"/>
    <w:rsid w:val="004A18BB"/>
    <w:rsid w:val="004A20A9"/>
    <w:rsid w:val="004A3495"/>
    <w:rsid w:val="004A5748"/>
    <w:rsid w:val="004A7CDB"/>
    <w:rsid w:val="004A7EEB"/>
    <w:rsid w:val="004B0AC5"/>
    <w:rsid w:val="004B10ED"/>
    <w:rsid w:val="004B49A9"/>
    <w:rsid w:val="004B49DF"/>
    <w:rsid w:val="004B6034"/>
    <w:rsid w:val="004B7250"/>
    <w:rsid w:val="004B73D4"/>
    <w:rsid w:val="004B7B1E"/>
    <w:rsid w:val="004C1F1D"/>
    <w:rsid w:val="004C3AE8"/>
    <w:rsid w:val="004C484B"/>
    <w:rsid w:val="004C4F11"/>
    <w:rsid w:val="004C5099"/>
    <w:rsid w:val="004C7C88"/>
    <w:rsid w:val="004D01AF"/>
    <w:rsid w:val="004D10C2"/>
    <w:rsid w:val="004D2FD2"/>
    <w:rsid w:val="004D54F2"/>
    <w:rsid w:val="004D6383"/>
    <w:rsid w:val="004D69CA"/>
    <w:rsid w:val="004D6C9D"/>
    <w:rsid w:val="004D70C5"/>
    <w:rsid w:val="004D79C3"/>
    <w:rsid w:val="004D7D78"/>
    <w:rsid w:val="004E1E2B"/>
    <w:rsid w:val="004E2236"/>
    <w:rsid w:val="004E230C"/>
    <w:rsid w:val="004E28B1"/>
    <w:rsid w:val="004E2B83"/>
    <w:rsid w:val="004E2CA4"/>
    <w:rsid w:val="004E484D"/>
    <w:rsid w:val="004E4D5C"/>
    <w:rsid w:val="004E5473"/>
    <w:rsid w:val="004E58B4"/>
    <w:rsid w:val="004E65E3"/>
    <w:rsid w:val="004E6CB4"/>
    <w:rsid w:val="004E6D29"/>
    <w:rsid w:val="004E7635"/>
    <w:rsid w:val="004E7EAA"/>
    <w:rsid w:val="004F03DE"/>
    <w:rsid w:val="004F096A"/>
    <w:rsid w:val="004F1630"/>
    <w:rsid w:val="004F691B"/>
    <w:rsid w:val="004F7ABD"/>
    <w:rsid w:val="005008BD"/>
    <w:rsid w:val="005039E5"/>
    <w:rsid w:val="0050532B"/>
    <w:rsid w:val="00505BA1"/>
    <w:rsid w:val="00510473"/>
    <w:rsid w:val="005105C0"/>
    <w:rsid w:val="0051145D"/>
    <w:rsid w:val="00511828"/>
    <w:rsid w:val="00511EEA"/>
    <w:rsid w:val="00511F69"/>
    <w:rsid w:val="005129E2"/>
    <w:rsid w:val="00514CD2"/>
    <w:rsid w:val="00515486"/>
    <w:rsid w:val="0051569D"/>
    <w:rsid w:val="00517C44"/>
    <w:rsid w:val="0052164F"/>
    <w:rsid w:val="00521AE6"/>
    <w:rsid w:val="005243A6"/>
    <w:rsid w:val="00525F1B"/>
    <w:rsid w:val="0052677B"/>
    <w:rsid w:val="005270CF"/>
    <w:rsid w:val="00527AA6"/>
    <w:rsid w:val="0053077C"/>
    <w:rsid w:val="00530CAE"/>
    <w:rsid w:val="00531741"/>
    <w:rsid w:val="00532082"/>
    <w:rsid w:val="0053271B"/>
    <w:rsid w:val="0053325F"/>
    <w:rsid w:val="00533F8A"/>
    <w:rsid w:val="0053671B"/>
    <w:rsid w:val="00537120"/>
    <w:rsid w:val="0054133B"/>
    <w:rsid w:val="00541C20"/>
    <w:rsid w:val="00547E98"/>
    <w:rsid w:val="00550EE4"/>
    <w:rsid w:val="00550FC0"/>
    <w:rsid w:val="00552379"/>
    <w:rsid w:val="00552D9B"/>
    <w:rsid w:val="0055527B"/>
    <w:rsid w:val="005567A5"/>
    <w:rsid w:val="00560A9A"/>
    <w:rsid w:val="00560C76"/>
    <w:rsid w:val="00561D74"/>
    <w:rsid w:val="00565A41"/>
    <w:rsid w:val="00565E2B"/>
    <w:rsid w:val="00570978"/>
    <w:rsid w:val="005714A4"/>
    <w:rsid w:val="0057237B"/>
    <w:rsid w:val="005733D4"/>
    <w:rsid w:val="00573BF1"/>
    <w:rsid w:val="005838BA"/>
    <w:rsid w:val="005863B6"/>
    <w:rsid w:val="00586652"/>
    <w:rsid w:val="00590C69"/>
    <w:rsid w:val="00590F36"/>
    <w:rsid w:val="00591502"/>
    <w:rsid w:val="005926F0"/>
    <w:rsid w:val="00594E65"/>
    <w:rsid w:val="0059547F"/>
    <w:rsid w:val="00595550"/>
    <w:rsid w:val="005970FF"/>
    <w:rsid w:val="00597498"/>
    <w:rsid w:val="005A0BDF"/>
    <w:rsid w:val="005A124F"/>
    <w:rsid w:val="005A3A5D"/>
    <w:rsid w:val="005A4536"/>
    <w:rsid w:val="005A4D1D"/>
    <w:rsid w:val="005B0CBE"/>
    <w:rsid w:val="005B19FE"/>
    <w:rsid w:val="005B2702"/>
    <w:rsid w:val="005B3387"/>
    <w:rsid w:val="005B47E8"/>
    <w:rsid w:val="005B6069"/>
    <w:rsid w:val="005B69C9"/>
    <w:rsid w:val="005B7D3B"/>
    <w:rsid w:val="005C035F"/>
    <w:rsid w:val="005C1834"/>
    <w:rsid w:val="005C31AF"/>
    <w:rsid w:val="005C43EF"/>
    <w:rsid w:val="005C593E"/>
    <w:rsid w:val="005C5DD0"/>
    <w:rsid w:val="005C6463"/>
    <w:rsid w:val="005C64A1"/>
    <w:rsid w:val="005C64BF"/>
    <w:rsid w:val="005D186C"/>
    <w:rsid w:val="005D2812"/>
    <w:rsid w:val="005D3BF3"/>
    <w:rsid w:val="005D62A4"/>
    <w:rsid w:val="005E0B51"/>
    <w:rsid w:val="005E45F0"/>
    <w:rsid w:val="005E4C8E"/>
    <w:rsid w:val="005E631A"/>
    <w:rsid w:val="005F01CA"/>
    <w:rsid w:val="005F076F"/>
    <w:rsid w:val="005F2310"/>
    <w:rsid w:val="005F2537"/>
    <w:rsid w:val="005F518B"/>
    <w:rsid w:val="005F6574"/>
    <w:rsid w:val="005F79AA"/>
    <w:rsid w:val="005F7F03"/>
    <w:rsid w:val="0060052A"/>
    <w:rsid w:val="006025FA"/>
    <w:rsid w:val="006043B5"/>
    <w:rsid w:val="00605F49"/>
    <w:rsid w:val="006067EE"/>
    <w:rsid w:val="00606F79"/>
    <w:rsid w:val="00607FDC"/>
    <w:rsid w:val="00610C87"/>
    <w:rsid w:val="0061274D"/>
    <w:rsid w:val="00612A59"/>
    <w:rsid w:val="00613DE0"/>
    <w:rsid w:val="00615A19"/>
    <w:rsid w:val="00620849"/>
    <w:rsid w:val="00621A29"/>
    <w:rsid w:val="00625C15"/>
    <w:rsid w:val="0062666C"/>
    <w:rsid w:val="00627D4E"/>
    <w:rsid w:val="00637155"/>
    <w:rsid w:val="00640A26"/>
    <w:rsid w:val="0064262F"/>
    <w:rsid w:val="00650BDA"/>
    <w:rsid w:val="00650F3E"/>
    <w:rsid w:val="00654241"/>
    <w:rsid w:val="00654299"/>
    <w:rsid w:val="006566C3"/>
    <w:rsid w:val="006566F4"/>
    <w:rsid w:val="00657CED"/>
    <w:rsid w:val="00660C96"/>
    <w:rsid w:val="00665137"/>
    <w:rsid w:val="0066545D"/>
    <w:rsid w:val="006670DA"/>
    <w:rsid w:val="00667725"/>
    <w:rsid w:val="00670D79"/>
    <w:rsid w:val="006713F5"/>
    <w:rsid w:val="00671A3A"/>
    <w:rsid w:val="00671EBE"/>
    <w:rsid w:val="006769F2"/>
    <w:rsid w:val="00680690"/>
    <w:rsid w:val="00680B6E"/>
    <w:rsid w:val="00681333"/>
    <w:rsid w:val="006826AA"/>
    <w:rsid w:val="00682E1D"/>
    <w:rsid w:val="006845BA"/>
    <w:rsid w:val="006867EE"/>
    <w:rsid w:val="00687152"/>
    <w:rsid w:val="006907F4"/>
    <w:rsid w:val="00690C02"/>
    <w:rsid w:val="00692B93"/>
    <w:rsid w:val="006943CB"/>
    <w:rsid w:val="00694B4D"/>
    <w:rsid w:val="00695A5D"/>
    <w:rsid w:val="00697140"/>
    <w:rsid w:val="006972D3"/>
    <w:rsid w:val="006A237B"/>
    <w:rsid w:val="006A3D81"/>
    <w:rsid w:val="006A481C"/>
    <w:rsid w:val="006A4EEC"/>
    <w:rsid w:val="006A543B"/>
    <w:rsid w:val="006A6B27"/>
    <w:rsid w:val="006B1FC9"/>
    <w:rsid w:val="006B2205"/>
    <w:rsid w:val="006B277F"/>
    <w:rsid w:val="006B3A82"/>
    <w:rsid w:val="006B5346"/>
    <w:rsid w:val="006B534C"/>
    <w:rsid w:val="006C0289"/>
    <w:rsid w:val="006C081E"/>
    <w:rsid w:val="006C089A"/>
    <w:rsid w:val="006C0FA3"/>
    <w:rsid w:val="006C10B4"/>
    <w:rsid w:val="006C25BC"/>
    <w:rsid w:val="006C379D"/>
    <w:rsid w:val="006C42D8"/>
    <w:rsid w:val="006C5FBA"/>
    <w:rsid w:val="006C6514"/>
    <w:rsid w:val="006C6D50"/>
    <w:rsid w:val="006C6F68"/>
    <w:rsid w:val="006D0083"/>
    <w:rsid w:val="006D2E3D"/>
    <w:rsid w:val="006D3FA7"/>
    <w:rsid w:val="006E01B9"/>
    <w:rsid w:val="006E0561"/>
    <w:rsid w:val="006E2163"/>
    <w:rsid w:val="006E2618"/>
    <w:rsid w:val="006E44D8"/>
    <w:rsid w:val="006E4932"/>
    <w:rsid w:val="006E5F80"/>
    <w:rsid w:val="006E62D8"/>
    <w:rsid w:val="006E7D78"/>
    <w:rsid w:val="006F1F98"/>
    <w:rsid w:val="006F2B86"/>
    <w:rsid w:val="006F2B93"/>
    <w:rsid w:val="006F3B75"/>
    <w:rsid w:val="006F40BD"/>
    <w:rsid w:val="006F4287"/>
    <w:rsid w:val="00700A54"/>
    <w:rsid w:val="007012D3"/>
    <w:rsid w:val="007014D1"/>
    <w:rsid w:val="00702907"/>
    <w:rsid w:val="0070380B"/>
    <w:rsid w:val="00703F03"/>
    <w:rsid w:val="00707215"/>
    <w:rsid w:val="00707759"/>
    <w:rsid w:val="007077DA"/>
    <w:rsid w:val="00710941"/>
    <w:rsid w:val="00710EEC"/>
    <w:rsid w:val="00711EC1"/>
    <w:rsid w:val="00712190"/>
    <w:rsid w:val="00714027"/>
    <w:rsid w:val="00714C13"/>
    <w:rsid w:val="00716388"/>
    <w:rsid w:val="00720C88"/>
    <w:rsid w:val="0072310C"/>
    <w:rsid w:val="007252F6"/>
    <w:rsid w:val="00726C9A"/>
    <w:rsid w:val="0072743C"/>
    <w:rsid w:val="00736941"/>
    <w:rsid w:val="00737DEE"/>
    <w:rsid w:val="007403A1"/>
    <w:rsid w:val="00742C19"/>
    <w:rsid w:val="00743680"/>
    <w:rsid w:val="00745088"/>
    <w:rsid w:val="0074642C"/>
    <w:rsid w:val="007527B7"/>
    <w:rsid w:val="007543CD"/>
    <w:rsid w:val="007556DF"/>
    <w:rsid w:val="0075657F"/>
    <w:rsid w:val="00756EA3"/>
    <w:rsid w:val="00762430"/>
    <w:rsid w:val="007624A2"/>
    <w:rsid w:val="00763144"/>
    <w:rsid w:val="0076507F"/>
    <w:rsid w:val="00765268"/>
    <w:rsid w:val="00765F7A"/>
    <w:rsid w:val="00766A56"/>
    <w:rsid w:val="00767A6E"/>
    <w:rsid w:val="00767D94"/>
    <w:rsid w:val="00770C51"/>
    <w:rsid w:val="0077114C"/>
    <w:rsid w:val="00772579"/>
    <w:rsid w:val="00772C16"/>
    <w:rsid w:val="00773ACA"/>
    <w:rsid w:val="00776DA1"/>
    <w:rsid w:val="00777703"/>
    <w:rsid w:val="007778AC"/>
    <w:rsid w:val="00777B28"/>
    <w:rsid w:val="00777BF5"/>
    <w:rsid w:val="00781EA8"/>
    <w:rsid w:val="0078240B"/>
    <w:rsid w:val="0078400C"/>
    <w:rsid w:val="00785059"/>
    <w:rsid w:val="007851B8"/>
    <w:rsid w:val="00787647"/>
    <w:rsid w:val="00791339"/>
    <w:rsid w:val="007918BD"/>
    <w:rsid w:val="00794270"/>
    <w:rsid w:val="007945BF"/>
    <w:rsid w:val="00794E61"/>
    <w:rsid w:val="00795783"/>
    <w:rsid w:val="007962D6"/>
    <w:rsid w:val="007A1680"/>
    <w:rsid w:val="007A1850"/>
    <w:rsid w:val="007A468D"/>
    <w:rsid w:val="007A6278"/>
    <w:rsid w:val="007A68D2"/>
    <w:rsid w:val="007B034A"/>
    <w:rsid w:val="007B514B"/>
    <w:rsid w:val="007B6975"/>
    <w:rsid w:val="007B6C50"/>
    <w:rsid w:val="007B7A65"/>
    <w:rsid w:val="007C53B6"/>
    <w:rsid w:val="007D3149"/>
    <w:rsid w:val="007D5D6C"/>
    <w:rsid w:val="007E0A77"/>
    <w:rsid w:val="007E13F5"/>
    <w:rsid w:val="007E1791"/>
    <w:rsid w:val="007E2DB7"/>
    <w:rsid w:val="007E3BC2"/>
    <w:rsid w:val="007E4D8D"/>
    <w:rsid w:val="007E7953"/>
    <w:rsid w:val="007F58D1"/>
    <w:rsid w:val="007F6696"/>
    <w:rsid w:val="007F710B"/>
    <w:rsid w:val="008021B1"/>
    <w:rsid w:val="008063DD"/>
    <w:rsid w:val="00806E38"/>
    <w:rsid w:val="00807AAE"/>
    <w:rsid w:val="008105CE"/>
    <w:rsid w:val="0081102D"/>
    <w:rsid w:val="00812D0C"/>
    <w:rsid w:val="00813057"/>
    <w:rsid w:val="008156CA"/>
    <w:rsid w:val="008173B9"/>
    <w:rsid w:val="00817FDE"/>
    <w:rsid w:val="00820360"/>
    <w:rsid w:val="008215CF"/>
    <w:rsid w:val="00824C5B"/>
    <w:rsid w:val="00826521"/>
    <w:rsid w:val="0082716B"/>
    <w:rsid w:val="00827EA6"/>
    <w:rsid w:val="00827FE8"/>
    <w:rsid w:val="00831EEF"/>
    <w:rsid w:val="00835896"/>
    <w:rsid w:val="00835C8A"/>
    <w:rsid w:val="00847F2A"/>
    <w:rsid w:val="0085112F"/>
    <w:rsid w:val="00851778"/>
    <w:rsid w:val="0085243C"/>
    <w:rsid w:val="0085246F"/>
    <w:rsid w:val="00852EBB"/>
    <w:rsid w:val="008545DC"/>
    <w:rsid w:val="008601DF"/>
    <w:rsid w:val="00860D47"/>
    <w:rsid w:val="00860EFD"/>
    <w:rsid w:val="00862068"/>
    <w:rsid w:val="00864112"/>
    <w:rsid w:val="0087343B"/>
    <w:rsid w:val="00873DAA"/>
    <w:rsid w:val="0087570A"/>
    <w:rsid w:val="00883196"/>
    <w:rsid w:val="00886632"/>
    <w:rsid w:val="00890A55"/>
    <w:rsid w:val="00891557"/>
    <w:rsid w:val="008937B7"/>
    <w:rsid w:val="00894270"/>
    <w:rsid w:val="00896220"/>
    <w:rsid w:val="008964FE"/>
    <w:rsid w:val="008A12E1"/>
    <w:rsid w:val="008A17EE"/>
    <w:rsid w:val="008A1C54"/>
    <w:rsid w:val="008A2A84"/>
    <w:rsid w:val="008A5128"/>
    <w:rsid w:val="008A7411"/>
    <w:rsid w:val="008A75CE"/>
    <w:rsid w:val="008B27AD"/>
    <w:rsid w:val="008B33C9"/>
    <w:rsid w:val="008B47D3"/>
    <w:rsid w:val="008B4837"/>
    <w:rsid w:val="008B6AEF"/>
    <w:rsid w:val="008B7E9E"/>
    <w:rsid w:val="008C0C0D"/>
    <w:rsid w:val="008C1389"/>
    <w:rsid w:val="008C1607"/>
    <w:rsid w:val="008C1D3A"/>
    <w:rsid w:val="008C33E2"/>
    <w:rsid w:val="008C3B76"/>
    <w:rsid w:val="008C4985"/>
    <w:rsid w:val="008C4CCB"/>
    <w:rsid w:val="008D158F"/>
    <w:rsid w:val="008D191D"/>
    <w:rsid w:val="008D1E00"/>
    <w:rsid w:val="008D21F5"/>
    <w:rsid w:val="008D30F2"/>
    <w:rsid w:val="008D3D74"/>
    <w:rsid w:val="008D5523"/>
    <w:rsid w:val="008E0474"/>
    <w:rsid w:val="008E4261"/>
    <w:rsid w:val="008E438A"/>
    <w:rsid w:val="008E458D"/>
    <w:rsid w:val="008E75C6"/>
    <w:rsid w:val="008E7609"/>
    <w:rsid w:val="008E7A9E"/>
    <w:rsid w:val="008F3360"/>
    <w:rsid w:val="008F33D7"/>
    <w:rsid w:val="008F476C"/>
    <w:rsid w:val="008F6831"/>
    <w:rsid w:val="008F76D8"/>
    <w:rsid w:val="00900009"/>
    <w:rsid w:val="00905494"/>
    <w:rsid w:val="00907F4D"/>
    <w:rsid w:val="00910181"/>
    <w:rsid w:val="00911E01"/>
    <w:rsid w:val="00912A48"/>
    <w:rsid w:val="00914173"/>
    <w:rsid w:val="009149A1"/>
    <w:rsid w:val="0092099E"/>
    <w:rsid w:val="009224B0"/>
    <w:rsid w:val="00922C9B"/>
    <w:rsid w:val="00922F28"/>
    <w:rsid w:val="0092396D"/>
    <w:rsid w:val="00923C72"/>
    <w:rsid w:val="00924A7D"/>
    <w:rsid w:val="00924BC6"/>
    <w:rsid w:val="00924EF4"/>
    <w:rsid w:val="00925385"/>
    <w:rsid w:val="0092773E"/>
    <w:rsid w:val="00936589"/>
    <w:rsid w:val="00936D35"/>
    <w:rsid w:val="009374F0"/>
    <w:rsid w:val="00937BF5"/>
    <w:rsid w:val="00940CB0"/>
    <w:rsid w:val="0094175F"/>
    <w:rsid w:val="00944845"/>
    <w:rsid w:val="009511E6"/>
    <w:rsid w:val="0095258D"/>
    <w:rsid w:val="00955359"/>
    <w:rsid w:val="00955628"/>
    <w:rsid w:val="00956490"/>
    <w:rsid w:val="00957119"/>
    <w:rsid w:val="009623F6"/>
    <w:rsid w:val="00964995"/>
    <w:rsid w:val="009655A0"/>
    <w:rsid w:val="00965C7E"/>
    <w:rsid w:val="00965DA2"/>
    <w:rsid w:val="00966254"/>
    <w:rsid w:val="00967474"/>
    <w:rsid w:val="0096793B"/>
    <w:rsid w:val="00970CE3"/>
    <w:rsid w:val="00971C9F"/>
    <w:rsid w:val="00973F42"/>
    <w:rsid w:val="00974C34"/>
    <w:rsid w:val="009755BF"/>
    <w:rsid w:val="00975FD1"/>
    <w:rsid w:val="00977B6F"/>
    <w:rsid w:val="009802B7"/>
    <w:rsid w:val="009802F2"/>
    <w:rsid w:val="00982697"/>
    <w:rsid w:val="009827D2"/>
    <w:rsid w:val="009831EE"/>
    <w:rsid w:val="0098502D"/>
    <w:rsid w:val="009850B3"/>
    <w:rsid w:val="00985A71"/>
    <w:rsid w:val="0098666A"/>
    <w:rsid w:val="0098722E"/>
    <w:rsid w:val="00990BFC"/>
    <w:rsid w:val="00990CD7"/>
    <w:rsid w:val="00992B7A"/>
    <w:rsid w:val="00995316"/>
    <w:rsid w:val="00995A81"/>
    <w:rsid w:val="00995E58"/>
    <w:rsid w:val="009A2C6D"/>
    <w:rsid w:val="009A4642"/>
    <w:rsid w:val="009A4E1D"/>
    <w:rsid w:val="009A51B5"/>
    <w:rsid w:val="009B1C1E"/>
    <w:rsid w:val="009B2254"/>
    <w:rsid w:val="009B27DF"/>
    <w:rsid w:val="009B34B1"/>
    <w:rsid w:val="009B45F4"/>
    <w:rsid w:val="009B6900"/>
    <w:rsid w:val="009B78D2"/>
    <w:rsid w:val="009C0DCE"/>
    <w:rsid w:val="009C0E85"/>
    <w:rsid w:val="009C1FAE"/>
    <w:rsid w:val="009C33EC"/>
    <w:rsid w:val="009C3A97"/>
    <w:rsid w:val="009C3AAA"/>
    <w:rsid w:val="009C5548"/>
    <w:rsid w:val="009C6000"/>
    <w:rsid w:val="009C639F"/>
    <w:rsid w:val="009C7D6E"/>
    <w:rsid w:val="009C7FBD"/>
    <w:rsid w:val="009D2506"/>
    <w:rsid w:val="009D30A4"/>
    <w:rsid w:val="009D4717"/>
    <w:rsid w:val="009D7EAF"/>
    <w:rsid w:val="009D7EC4"/>
    <w:rsid w:val="009E0183"/>
    <w:rsid w:val="009E1310"/>
    <w:rsid w:val="009E2F78"/>
    <w:rsid w:val="009E4498"/>
    <w:rsid w:val="009F2EB7"/>
    <w:rsid w:val="009F4789"/>
    <w:rsid w:val="009F4989"/>
    <w:rsid w:val="009F4C85"/>
    <w:rsid w:val="009F519E"/>
    <w:rsid w:val="009F6481"/>
    <w:rsid w:val="00A011EB"/>
    <w:rsid w:val="00A030A4"/>
    <w:rsid w:val="00A05424"/>
    <w:rsid w:val="00A06107"/>
    <w:rsid w:val="00A124B8"/>
    <w:rsid w:val="00A1296F"/>
    <w:rsid w:val="00A12B45"/>
    <w:rsid w:val="00A13A91"/>
    <w:rsid w:val="00A13BA4"/>
    <w:rsid w:val="00A1555E"/>
    <w:rsid w:val="00A16154"/>
    <w:rsid w:val="00A16EAC"/>
    <w:rsid w:val="00A21C05"/>
    <w:rsid w:val="00A22F27"/>
    <w:rsid w:val="00A235F9"/>
    <w:rsid w:val="00A23DCF"/>
    <w:rsid w:val="00A3006F"/>
    <w:rsid w:val="00A3075D"/>
    <w:rsid w:val="00A30B2F"/>
    <w:rsid w:val="00A35C7D"/>
    <w:rsid w:val="00A36A29"/>
    <w:rsid w:val="00A3736B"/>
    <w:rsid w:val="00A400F5"/>
    <w:rsid w:val="00A420F0"/>
    <w:rsid w:val="00A42E74"/>
    <w:rsid w:val="00A43F87"/>
    <w:rsid w:val="00A456CE"/>
    <w:rsid w:val="00A46513"/>
    <w:rsid w:val="00A4795C"/>
    <w:rsid w:val="00A47A11"/>
    <w:rsid w:val="00A47DB5"/>
    <w:rsid w:val="00A50BB0"/>
    <w:rsid w:val="00A5277F"/>
    <w:rsid w:val="00A53D4F"/>
    <w:rsid w:val="00A54FE0"/>
    <w:rsid w:val="00A5500B"/>
    <w:rsid w:val="00A5683F"/>
    <w:rsid w:val="00A6088D"/>
    <w:rsid w:val="00A634DC"/>
    <w:rsid w:val="00A63D62"/>
    <w:rsid w:val="00A6407B"/>
    <w:rsid w:val="00A6466B"/>
    <w:rsid w:val="00A64FB6"/>
    <w:rsid w:val="00A6666B"/>
    <w:rsid w:val="00A670BC"/>
    <w:rsid w:val="00A67C4C"/>
    <w:rsid w:val="00A71F2B"/>
    <w:rsid w:val="00A740E9"/>
    <w:rsid w:val="00A745C8"/>
    <w:rsid w:val="00A76A2A"/>
    <w:rsid w:val="00A8222D"/>
    <w:rsid w:val="00A8585B"/>
    <w:rsid w:val="00A873F5"/>
    <w:rsid w:val="00A91958"/>
    <w:rsid w:val="00A92084"/>
    <w:rsid w:val="00A92525"/>
    <w:rsid w:val="00A92E32"/>
    <w:rsid w:val="00A92EB8"/>
    <w:rsid w:val="00A931BF"/>
    <w:rsid w:val="00A95E12"/>
    <w:rsid w:val="00A96A69"/>
    <w:rsid w:val="00A97747"/>
    <w:rsid w:val="00AA0141"/>
    <w:rsid w:val="00AA2C6C"/>
    <w:rsid w:val="00AA4886"/>
    <w:rsid w:val="00AA71BD"/>
    <w:rsid w:val="00AA7476"/>
    <w:rsid w:val="00AA7F7E"/>
    <w:rsid w:val="00AB0E56"/>
    <w:rsid w:val="00AB16B5"/>
    <w:rsid w:val="00AB2C7D"/>
    <w:rsid w:val="00AC0BFC"/>
    <w:rsid w:val="00AC2CEB"/>
    <w:rsid w:val="00AC4D22"/>
    <w:rsid w:val="00AC628C"/>
    <w:rsid w:val="00AD02B5"/>
    <w:rsid w:val="00AD0A02"/>
    <w:rsid w:val="00AD23D4"/>
    <w:rsid w:val="00AD2C4C"/>
    <w:rsid w:val="00AD2F5E"/>
    <w:rsid w:val="00AD468B"/>
    <w:rsid w:val="00AD525D"/>
    <w:rsid w:val="00AD5793"/>
    <w:rsid w:val="00AD5902"/>
    <w:rsid w:val="00AD7021"/>
    <w:rsid w:val="00AD7753"/>
    <w:rsid w:val="00AE0942"/>
    <w:rsid w:val="00AE0FF1"/>
    <w:rsid w:val="00AE13E5"/>
    <w:rsid w:val="00AE5567"/>
    <w:rsid w:val="00AE5FD4"/>
    <w:rsid w:val="00AE6404"/>
    <w:rsid w:val="00AF0936"/>
    <w:rsid w:val="00AF1132"/>
    <w:rsid w:val="00AF501B"/>
    <w:rsid w:val="00B00A00"/>
    <w:rsid w:val="00B02251"/>
    <w:rsid w:val="00B024EE"/>
    <w:rsid w:val="00B045F2"/>
    <w:rsid w:val="00B05881"/>
    <w:rsid w:val="00B102EE"/>
    <w:rsid w:val="00B1150B"/>
    <w:rsid w:val="00B11CC0"/>
    <w:rsid w:val="00B11F68"/>
    <w:rsid w:val="00B12443"/>
    <w:rsid w:val="00B13450"/>
    <w:rsid w:val="00B13E85"/>
    <w:rsid w:val="00B1447F"/>
    <w:rsid w:val="00B16067"/>
    <w:rsid w:val="00B17542"/>
    <w:rsid w:val="00B20850"/>
    <w:rsid w:val="00B22FA6"/>
    <w:rsid w:val="00B23045"/>
    <w:rsid w:val="00B25472"/>
    <w:rsid w:val="00B263EF"/>
    <w:rsid w:val="00B26528"/>
    <w:rsid w:val="00B30384"/>
    <w:rsid w:val="00B31305"/>
    <w:rsid w:val="00B31417"/>
    <w:rsid w:val="00B32ACA"/>
    <w:rsid w:val="00B32D74"/>
    <w:rsid w:val="00B332E5"/>
    <w:rsid w:val="00B33340"/>
    <w:rsid w:val="00B37345"/>
    <w:rsid w:val="00B42544"/>
    <w:rsid w:val="00B42864"/>
    <w:rsid w:val="00B43395"/>
    <w:rsid w:val="00B43ACF"/>
    <w:rsid w:val="00B504B6"/>
    <w:rsid w:val="00B51244"/>
    <w:rsid w:val="00B519BD"/>
    <w:rsid w:val="00B52926"/>
    <w:rsid w:val="00B530E0"/>
    <w:rsid w:val="00B5333B"/>
    <w:rsid w:val="00B53F94"/>
    <w:rsid w:val="00B54E41"/>
    <w:rsid w:val="00B56057"/>
    <w:rsid w:val="00B57885"/>
    <w:rsid w:val="00B57EA4"/>
    <w:rsid w:val="00B647C4"/>
    <w:rsid w:val="00B64ADC"/>
    <w:rsid w:val="00B718BC"/>
    <w:rsid w:val="00B73E52"/>
    <w:rsid w:val="00B8098C"/>
    <w:rsid w:val="00B81942"/>
    <w:rsid w:val="00B83DA0"/>
    <w:rsid w:val="00B841AC"/>
    <w:rsid w:val="00B87344"/>
    <w:rsid w:val="00B903A8"/>
    <w:rsid w:val="00B908E9"/>
    <w:rsid w:val="00B90BC0"/>
    <w:rsid w:val="00B914B5"/>
    <w:rsid w:val="00B91F08"/>
    <w:rsid w:val="00B9323C"/>
    <w:rsid w:val="00B9343E"/>
    <w:rsid w:val="00B93F34"/>
    <w:rsid w:val="00B94632"/>
    <w:rsid w:val="00B948E2"/>
    <w:rsid w:val="00B96AD3"/>
    <w:rsid w:val="00BA007F"/>
    <w:rsid w:val="00BA09C9"/>
    <w:rsid w:val="00BA222C"/>
    <w:rsid w:val="00BA49FC"/>
    <w:rsid w:val="00BA542D"/>
    <w:rsid w:val="00BB3686"/>
    <w:rsid w:val="00BB3895"/>
    <w:rsid w:val="00BB3FA9"/>
    <w:rsid w:val="00BB6BB8"/>
    <w:rsid w:val="00BB7E5F"/>
    <w:rsid w:val="00BC0DD1"/>
    <w:rsid w:val="00BC1404"/>
    <w:rsid w:val="00BC268E"/>
    <w:rsid w:val="00BC2C7C"/>
    <w:rsid w:val="00BC4CC5"/>
    <w:rsid w:val="00BC4D56"/>
    <w:rsid w:val="00BC5959"/>
    <w:rsid w:val="00BC5CEE"/>
    <w:rsid w:val="00BD27E3"/>
    <w:rsid w:val="00BD33B7"/>
    <w:rsid w:val="00BD3B13"/>
    <w:rsid w:val="00BD43CF"/>
    <w:rsid w:val="00BD5125"/>
    <w:rsid w:val="00BE0999"/>
    <w:rsid w:val="00BE137A"/>
    <w:rsid w:val="00BE1A22"/>
    <w:rsid w:val="00BE21B3"/>
    <w:rsid w:val="00BE3F05"/>
    <w:rsid w:val="00BE4C9D"/>
    <w:rsid w:val="00BE5190"/>
    <w:rsid w:val="00BE55AF"/>
    <w:rsid w:val="00BE7ACE"/>
    <w:rsid w:val="00BF0415"/>
    <w:rsid w:val="00BF0B04"/>
    <w:rsid w:val="00BF0BFE"/>
    <w:rsid w:val="00BF0D6A"/>
    <w:rsid w:val="00BF1AC1"/>
    <w:rsid w:val="00BF2447"/>
    <w:rsid w:val="00BF3D00"/>
    <w:rsid w:val="00BF5692"/>
    <w:rsid w:val="00BF721B"/>
    <w:rsid w:val="00BF7473"/>
    <w:rsid w:val="00C0056D"/>
    <w:rsid w:val="00C0073A"/>
    <w:rsid w:val="00C00D4C"/>
    <w:rsid w:val="00C01335"/>
    <w:rsid w:val="00C03CE6"/>
    <w:rsid w:val="00C04119"/>
    <w:rsid w:val="00C05BFA"/>
    <w:rsid w:val="00C07748"/>
    <w:rsid w:val="00C105EB"/>
    <w:rsid w:val="00C11AC8"/>
    <w:rsid w:val="00C151F2"/>
    <w:rsid w:val="00C17508"/>
    <w:rsid w:val="00C23402"/>
    <w:rsid w:val="00C24F2C"/>
    <w:rsid w:val="00C2501F"/>
    <w:rsid w:val="00C25645"/>
    <w:rsid w:val="00C30EE5"/>
    <w:rsid w:val="00C317D2"/>
    <w:rsid w:val="00C33188"/>
    <w:rsid w:val="00C33295"/>
    <w:rsid w:val="00C3442E"/>
    <w:rsid w:val="00C36417"/>
    <w:rsid w:val="00C406CC"/>
    <w:rsid w:val="00C408A1"/>
    <w:rsid w:val="00C4227D"/>
    <w:rsid w:val="00C44176"/>
    <w:rsid w:val="00C464BB"/>
    <w:rsid w:val="00C47DF3"/>
    <w:rsid w:val="00C5044F"/>
    <w:rsid w:val="00C550F4"/>
    <w:rsid w:val="00C560F1"/>
    <w:rsid w:val="00C57FAB"/>
    <w:rsid w:val="00C619A2"/>
    <w:rsid w:val="00C636B8"/>
    <w:rsid w:val="00C65671"/>
    <w:rsid w:val="00C65A68"/>
    <w:rsid w:val="00C65B08"/>
    <w:rsid w:val="00C660E7"/>
    <w:rsid w:val="00C6783C"/>
    <w:rsid w:val="00C70597"/>
    <w:rsid w:val="00C7228C"/>
    <w:rsid w:val="00C7328E"/>
    <w:rsid w:val="00C8436E"/>
    <w:rsid w:val="00C86971"/>
    <w:rsid w:val="00C8758E"/>
    <w:rsid w:val="00C87DEF"/>
    <w:rsid w:val="00C90064"/>
    <w:rsid w:val="00C90502"/>
    <w:rsid w:val="00C90D02"/>
    <w:rsid w:val="00C927E5"/>
    <w:rsid w:val="00C9283A"/>
    <w:rsid w:val="00C92DA1"/>
    <w:rsid w:val="00C92EEB"/>
    <w:rsid w:val="00C960B5"/>
    <w:rsid w:val="00C97BD7"/>
    <w:rsid w:val="00CA046E"/>
    <w:rsid w:val="00CA1559"/>
    <w:rsid w:val="00CA169C"/>
    <w:rsid w:val="00CA28B7"/>
    <w:rsid w:val="00CA4C5D"/>
    <w:rsid w:val="00CA5C6C"/>
    <w:rsid w:val="00CA63AB"/>
    <w:rsid w:val="00CB4FA4"/>
    <w:rsid w:val="00CB5AC6"/>
    <w:rsid w:val="00CB642E"/>
    <w:rsid w:val="00CC24D2"/>
    <w:rsid w:val="00CC29A6"/>
    <w:rsid w:val="00CC3074"/>
    <w:rsid w:val="00CC35D7"/>
    <w:rsid w:val="00CC381A"/>
    <w:rsid w:val="00CC46F8"/>
    <w:rsid w:val="00CC55CF"/>
    <w:rsid w:val="00CC5B44"/>
    <w:rsid w:val="00CD36F3"/>
    <w:rsid w:val="00CD6237"/>
    <w:rsid w:val="00CD6B90"/>
    <w:rsid w:val="00CD74ED"/>
    <w:rsid w:val="00CD77CF"/>
    <w:rsid w:val="00CE041E"/>
    <w:rsid w:val="00CE2195"/>
    <w:rsid w:val="00CE4BB0"/>
    <w:rsid w:val="00CE5A9F"/>
    <w:rsid w:val="00CE6216"/>
    <w:rsid w:val="00CE6440"/>
    <w:rsid w:val="00CF20FA"/>
    <w:rsid w:val="00CF231B"/>
    <w:rsid w:val="00CF27D9"/>
    <w:rsid w:val="00CF2E6F"/>
    <w:rsid w:val="00CF3D57"/>
    <w:rsid w:val="00CF5256"/>
    <w:rsid w:val="00CF73C3"/>
    <w:rsid w:val="00CF7E1E"/>
    <w:rsid w:val="00D0283E"/>
    <w:rsid w:val="00D04C29"/>
    <w:rsid w:val="00D05C14"/>
    <w:rsid w:val="00D10F45"/>
    <w:rsid w:val="00D1112A"/>
    <w:rsid w:val="00D11877"/>
    <w:rsid w:val="00D1241C"/>
    <w:rsid w:val="00D1274C"/>
    <w:rsid w:val="00D15A6D"/>
    <w:rsid w:val="00D17858"/>
    <w:rsid w:val="00D214D4"/>
    <w:rsid w:val="00D21729"/>
    <w:rsid w:val="00D22BCF"/>
    <w:rsid w:val="00D242C2"/>
    <w:rsid w:val="00D2584D"/>
    <w:rsid w:val="00D26BAD"/>
    <w:rsid w:val="00D27765"/>
    <w:rsid w:val="00D32C6E"/>
    <w:rsid w:val="00D3600F"/>
    <w:rsid w:val="00D37AB3"/>
    <w:rsid w:val="00D40F74"/>
    <w:rsid w:val="00D41B5B"/>
    <w:rsid w:val="00D44B73"/>
    <w:rsid w:val="00D44C23"/>
    <w:rsid w:val="00D47B87"/>
    <w:rsid w:val="00D51E4C"/>
    <w:rsid w:val="00D52F48"/>
    <w:rsid w:val="00D5397F"/>
    <w:rsid w:val="00D556B7"/>
    <w:rsid w:val="00D5647C"/>
    <w:rsid w:val="00D56884"/>
    <w:rsid w:val="00D56B6E"/>
    <w:rsid w:val="00D57988"/>
    <w:rsid w:val="00D61218"/>
    <w:rsid w:val="00D6161D"/>
    <w:rsid w:val="00D633CA"/>
    <w:rsid w:val="00D63C90"/>
    <w:rsid w:val="00D655C8"/>
    <w:rsid w:val="00D72470"/>
    <w:rsid w:val="00D72808"/>
    <w:rsid w:val="00D72959"/>
    <w:rsid w:val="00D72FB1"/>
    <w:rsid w:val="00D74E4E"/>
    <w:rsid w:val="00D756B0"/>
    <w:rsid w:val="00D75E40"/>
    <w:rsid w:val="00D7689C"/>
    <w:rsid w:val="00D77AF8"/>
    <w:rsid w:val="00D81AA6"/>
    <w:rsid w:val="00D81EED"/>
    <w:rsid w:val="00D825AE"/>
    <w:rsid w:val="00D8261E"/>
    <w:rsid w:val="00D8473A"/>
    <w:rsid w:val="00D8586A"/>
    <w:rsid w:val="00D875F1"/>
    <w:rsid w:val="00D87D54"/>
    <w:rsid w:val="00D87FBD"/>
    <w:rsid w:val="00D90643"/>
    <w:rsid w:val="00D923DD"/>
    <w:rsid w:val="00D93E5D"/>
    <w:rsid w:val="00D96975"/>
    <w:rsid w:val="00D96F31"/>
    <w:rsid w:val="00D96FC9"/>
    <w:rsid w:val="00D975C5"/>
    <w:rsid w:val="00D97B96"/>
    <w:rsid w:val="00DA07D4"/>
    <w:rsid w:val="00DA0A6A"/>
    <w:rsid w:val="00DA0CE4"/>
    <w:rsid w:val="00DA0CEB"/>
    <w:rsid w:val="00DA18CB"/>
    <w:rsid w:val="00DA5827"/>
    <w:rsid w:val="00DA6665"/>
    <w:rsid w:val="00DA698B"/>
    <w:rsid w:val="00DA6BBA"/>
    <w:rsid w:val="00DB00C4"/>
    <w:rsid w:val="00DB1D63"/>
    <w:rsid w:val="00DB201E"/>
    <w:rsid w:val="00DB36FF"/>
    <w:rsid w:val="00DB3D46"/>
    <w:rsid w:val="00DB5804"/>
    <w:rsid w:val="00DB77D2"/>
    <w:rsid w:val="00DC0516"/>
    <w:rsid w:val="00DC2A5A"/>
    <w:rsid w:val="00DC5CEE"/>
    <w:rsid w:val="00DC63C6"/>
    <w:rsid w:val="00DD0E0F"/>
    <w:rsid w:val="00DD3882"/>
    <w:rsid w:val="00DD44E9"/>
    <w:rsid w:val="00DD5BEF"/>
    <w:rsid w:val="00DD6D96"/>
    <w:rsid w:val="00DE019A"/>
    <w:rsid w:val="00DE10E0"/>
    <w:rsid w:val="00DE16FC"/>
    <w:rsid w:val="00DE2F95"/>
    <w:rsid w:val="00DE3163"/>
    <w:rsid w:val="00DE4837"/>
    <w:rsid w:val="00DE61E6"/>
    <w:rsid w:val="00DF1A64"/>
    <w:rsid w:val="00DF26D7"/>
    <w:rsid w:val="00DF2D0F"/>
    <w:rsid w:val="00DF383B"/>
    <w:rsid w:val="00DF3B4F"/>
    <w:rsid w:val="00DF4C4D"/>
    <w:rsid w:val="00DF508A"/>
    <w:rsid w:val="00DF795B"/>
    <w:rsid w:val="00E02FB6"/>
    <w:rsid w:val="00E03B93"/>
    <w:rsid w:val="00E06D19"/>
    <w:rsid w:val="00E0726A"/>
    <w:rsid w:val="00E12127"/>
    <w:rsid w:val="00E1238C"/>
    <w:rsid w:val="00E125C9"/>
    <w:rsid w:val="00E12681"/>
    <w:rsid w:val="00E131BB"/>
    <w:rsid w:val="00E13A44"/>
    <w:rsid w:val="00E13EFC"/>
    <w:rsid w:val="00E14A85"/>
    <w:rsid w:val="00E14B2F"/>
    <w:rsid w:val="00E16663"/>
    <w:rsid w:val="00E16EEB"/>
    <w:rsid w:val="00E1798D"/>
    <w:rsid w:val="00E20968"/>
    <w:rsid w:val="00E20CD8"/>
    <w:rsid w:val="00E2269D"/>
    <w:rsid w:val="00E231B7"/>
    <w:rsid w:val="00E26753"/>
    <w:rsid w:val="00E30928"/>
    <w:rsid w:val="00E31606"/>
    <w:rsid w:val="00E3269F"/>
    <w:rsid w:val="00E32A34"/>
    <w:rsid w:val="00E35AFA"/>
    <w:rsid w:val="00E35D9D"/>
    <w:rsid w:val="00E42F7D"/>
    <w:rsid w:val="00E4304B"/>
    <w:rsid w:val="00E43283"/>
    <w:rsid w:val="00E50BD3"/>
    <w:rsid w:val="00E52778"/>
    <w:rsid w:val="00E54F8D"/>
    <w:rsid w:val="00E5689E"/>
    <w:rsid w:val="00E57CD3"/>
    <w:rsid w:val="00E6062C"/>
    <w:rsid w:val="00E61B3C"/>
    <w:rsid w:val="00E62F57"/>
    <w:rsid w:val="00E63F0B"/>
    <w:rsid w:val="00E65284"/>
    <w:rsid w:val="00E678B6"/>
    <w:rsid w:val="00E7196B"/>
    <w:rsid w:val="00E74708"/>
    <w:rsid w:val="00E75901"/>
    <w:rsid w:val="00E75968"/>
    <w:rsid w:val="00E7615E"/>
    <w:rsid w:val="00E76B36"/>
    <w:rsid w:val="00E802A3"/>
    <w:rsid w:val="00E806C3"/>
    <w:rsid w:val="00E81788"/>
    <w:rsid w:val="00E84D2F"/>
    <w:rsid w:val="00E84E31"/>
    <w:rsid w:val="00E858D4"/>
    <w:rsid w:val="00E91141"/>
    <w:rsid w:val="00E91510"/>
    <w:rsid w:val="00E92338"/>
    <w:rsid w:val="00E939AC"/>
    <w:rsid w:val="00E94E2B"/>
    <w:rsid w:val="00E95947"/>
    <w:rsid w:val="00E95E1A"/>
    <w:rsid w:val="00EA1AAC"/>
    <w:rsid w:val="00EA1EFB"/>
    <w:rsid w:val="00EA4BB2"/>
    <w:rsid w:val="00EA5E3D"/>
    <w:rsid w:val="00EA7CC8"/>
    <w:rsid w:val="00EA7DD1"/>
    <w:rsid w:val="00EB7B8C"/>
    <w:rsid w:val="00EC1300"/>
    <w:rsid w:val="00EC2B18"/>
    <w:rsid w:val="00EC4103"/>
    <w:rsid w:val="00EC4711"/>
    <w:rsid w:val="00EC7FCA"/>
    <w:rsid w:val="00ED32B5"/>
    <w:rsid w:val="00EE4A8E"/>
    <w:rsid w:val="00EE69C0"/>
    <w:rsid w:val="00EF066F"/>
    <w:rsid w:val="00EF2CCB"/>
    <w:rsid w:val="00EF2E81"/>
    <w:rsid w:val="00EF3108"/>
    <w:rsid w:val="00EF554A"/>
    <w:rsid w:val="00F0059A"/>
    <w:rsid w:val="00F00F98"/>
    <w:rsid w:val="00F01371"/>
    <w:rsid w:val="00F0172C"/>
    <w:rsid w:val="00F02AC3"/>
    <w:rsid w:val="00F02D0C"/>
    <w:rsid w:val="00F03592"/>
    <w:rsid w:val="00F03888"/>
    <w:rsid w:val="00F049E7"/>
    <w:rsid w:val="00F05BCE"/>
    <w:rsid w:val="00F060A7"/>
    <w:rsid w:val="00F06BD0"/>
    <w:rsid w:val="00F120F3"/>
    <w:rsid w:val="00F131A3"/>
    <w:rsid w:val="00F1341B"/>
    <w:rsid w:val="00F135F5"/>
    <w:rsid w:val="00F13ECE"/>
    <w:rsid w:val="00F14F3A"/>
    <w:rsid w:val="00F155CF"/>
    <w:rsid w:val="00F159A3"/>
    <w:rsid w:val="00F15F1F"/>
    <w:rsid w:val="00F16F2B"/>
    <w:rsid w:val="00F17E94"/>
    <w:rsid w:val="00F203A7"/>
    <w:rsid w:val="00F21463"/>
    <w:rsid w:val="00F232EB"/>
    <w:rsid w:val="00F25FA8"/>
    <w:rsid w:val="00F30049"/>
    <w:rsid w:val="00F3271A"/>
    <w:rsid w:val="00F357C1"/>
    <w:rsid w:val="00F35968"/>
    <w:rsid w:val="00F37C15"/>
    <w:rsid w:val="00F41374"/>
    <w:rsid w:val="00F43F39"/>
    <w:rsid w:val="00F440C9"/>
    <w:rsid w:val="00F44FCF"/>
    <w:rsid w:val="00F47C48"/>
    <w:rsid w:val="00F51E45"/>
    <w:rsid w:val="00F53ABD"/>
    <w:rsid w:val="00F540DA"/>
    <w:rsid w:val="00F55718"/>
    <w:rsid w:val="00F5674B"/>
    <w:rsid w:val="00F577D8"/>
    <w:rsid w:val="00F6067F"/>
    <w:rsid w:val="00F61C75"/>
    <w:rsid w:val="00F638CB"/>
    <w:rsid w:val="00F65C9B"/>
    <w:rsid w:val="00F70728"/>
    <w:rsid w:val="00F72131"/>
    <w:rsid w:val="00F722AC"/>
    <w:rsid w:val="00F72F26"/>
    <w:rsid w:val="00F748D7"/>
    <w:rsid w:val="00F75EAF"/>
    <w:rsid w:val="00F77790"/>
    <w:rsid w:val="00F81AB8"/>
    <w:rsid w:val="00F83114"/>
    <w:rsid w:val="00F8318F"/>
    <w:rsid w:val="00F8322B"/>
    <w:rsid w:val="00F83927"/>
    <w:rsid w:val="00F92378"/>
    <w:rsid w:val="00F93915"/>
    <w:rsid w:val="00F9430B"/>
    <w:rsid w:val="00F95A8C"/>
    <w:rsid w:val="00F9630B"/>
    <w:rsid w:val="00F97649"/>
    <w:rsid w:val="00FA360E"/>
    <w:rsid w:val="00FA532E"/>
    <w:rsid w:val="00FA68F1"/>
    <w:rsid w:val="00FB0D17"/>
    <w:rsid w:val="00FB19DF"/>
    <w:rsid w:val="00FB717D"/>
    <w:rsid w:val="00FC0CB3"/>
    <w:rsid w:val="00FC199A"/>
    <w:rsid w:val="00FC1D24"/>
    <w:rsid w:val="00FC27B6"/>
    <w:rsid w:val="00FC2F98"/>
    <w:rsid w:val="00FC394F"/>
    <w:rsid w:val="00FC3C72"/>
    <w:rsid w:val="00FC526B"/>
    <w:rsid w:val="00FC7D3F"/>
    <w:rsid w:val="00FD0BD3"/>
    <w:rsid w:val="00FD4BD1"/>
    <w:rsid w:val="00FD7DCB"/>
    <w:rsid w:val="00FE196B"/>
    <w:rsid w:val="00FF1318"/>
    <w:rsid w:val="00FF1C4D"/>
    <w:rsid w:val="00FF288E"/>
    <w:rsid w:val="00FF4082"/>
    <w:rsid w:val="00FF46EB"/>
    <w:rsid w:val="00FF4B97"/>
    <w:rsid w:val="00FF4FF3"/>
    <w:rsid w:val="00FF534C"/>
    <w:rsid w:val="00FF6753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8311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114"/>
    <w:pPr>
      <w:keepNext/>
      <w:jc w:val="center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27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5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11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4C1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311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527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527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83114"/>
    <w:pPr>
      <w:ind w:firstLine="540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3114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aliases w:val="Основной текст с отступом 2 Знак Знак"/>
    <w:basedOn w:val="Normal"/>
    <w:link w:val="BodyTextIndent2Char"/>
    <w:uiPriority w:val="99"/>
    <w:rsid w:val="00F83114"/>
    <w:pPr>
      <w:ind w:firstLine="540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aliases w:val="Основной текст с отступом 2 Знак Знак Char"/>
    <w:basedOn w:val="DefaultParagraphFont"/>
    <w:link w:val="BodyTextIndent2"/>
    <w:uiPriority w:val="99"/>
    <w:locked/>
    <w:rsid w:val="00F8311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locked/>
    <w:rsid w:val="00F83114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831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3114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831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8311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831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rsid w:val="0048222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222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27B"/>
    <w:pPr>
      <w:ind w:left="720"/>
    </w:pPr>
    <w:rPr>
      <w:color w:val="000000"/>
      <w:sz w:val="28"/>
      <w:szCs w:val="28"/>
      <w:lang w:val="uk-UA"/>
    </w:rPr>
  </w:style>
  <w:style w:type="paragraph" w:styleId="List">
    <w:name w:val="List"/>
    <w:basedOn w:val="BodyText"/>
    <w:uiPriority w:val="99"/>
    <w:rsid w:val="009F4989"/>
    <w:pPr>
      <w:suppressAutoHyphens/>
      <w:spacing w:after="0"/>
      <w:jc w:val="both"/>
    </w:pPr>
    <w:rPr>
      <w:sz w:val="28"/>
      <w:szCs w:val="28"/>
      <w:lang w:val="uk-UA"/>
    </w:rPr>
  </w:style>
  <w:style w:type="paragraph" w:customStyle="1" w:styleId="a">
    <w:name w:val="Знак"/>
    <w:basedOn w:val="Normal"/>
    <w:uiPriority w:val="99"/>
    <w:rsid w:val="006B534C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Стиль3"/>
    <w:basedOn w:val="Normal"/>
    <w:uiPriority w:val="99"/>
    <w:rsid w:val="006B534C"/>
    <w:pPr>
      <w:jc w:val="center"/>
    </w:pPr>
    <w:rPr>
      <w:lang w:val="uk-UA"/>
    </w:rPr>
  </w:style>
  <w:style w:type="paragraph" w:customStyle="1" w:styleId="a0">
    <w:name w:val="Знак Знак Знак Знак Знак Знак Знак Знак"/>
    <w:basedOn w:val="Normal"/>
    <w:uiPriority w:val="99"/>
    <w:rsid w:val="00204C14"/>
    <w:rPr>
      <w:rFonts w:ascii="Verdana" w:hAnsi="Verdana" w:cs="Verdana"/>
      <w:sz w:val="20"/>
      <w:szCs w:val="20"/>
      <w:lang w:val="en-US" w:eastAsia="en-US"/>
    </w:rPr>
  </w:style>
  <w:style w:type="character" w:customStyle="1" w:styleId="st">
    <w:name w:val="st"/>
    <w:basedOn w:val="DefaultParagraphFont"/>
    <w:uiPriority w:val="99"/>
    <w:rsid w:val="0078240B"/>
  </w:style>
  <w:style w:type="paragraph" w:customStyle="1" w:styleId="CharChar">
    <w:name w:val="Char Char"/>
    <w:basedOn w:val="Normal"/>
    <w:uiPriority w:val="99"/>
    <w:rsid w:val="00C3442E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Normal"/>
    <w:uiPriority w:val="99"/>
    <w:rsid w:val="000620EB"/>
    <w:pPr>
      <w:spacing w:before="100" w:beforeAutospacing="1" w:after="100" w:afterAutospacing="1"/>
    </w:pPr>
  </w:style>
  <w:style w:type="paragraph" w:customStyle="1" w:styleId="a1">
    <w:name w:val="Знак Знак Знак Знак"/>
    <w:basedOn w:val="Normal"/>
    <w:uiPriority w:val="99"/>
    <w:rsid w:val="0049213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074173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"/>
    <w:basedOn w:val="Normal"/>
    <w:uiPriority w:val="99"/>
    <w:rsid w:val="00907F4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7493</Words>
  <Characters>4272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3</cp:revision>
  <cp:lastPrinted>2017-01-13T13:03:00Z</cp:lastPrinted>
  <dcterms:created xsi:type="dcterms:W3CDTF">2017-01-23T13:11:00Z</dcterms:created>
  <dcterms:modified xsi:type="dcterms:W3CDTF">2017-01-23T13:33:00Z</dcterms:modified>
</cp:coreProperties>
</file>