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AB" w:rsidRPr="00AA662B" w:rsidRDefault="00AF04AB" w:rsidP="00C44532">
      <w:pPr>
        <w:rPr>
          <w:b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Pr="00AA662B">
        <w:rPr>
          <w:b/>
          <w:lang w:val="ru-RU"/>
        </w:rPr>
        <w:t>ЗРАЗОК</w:t>
      </w:r>
    </w:p>
    <w:p w:rsidR="00AF04AB" w:rsidRPr="001E2B1C" w:rsidRDefault="00AF04AB" w:rsidP="00C44532">
      <w:pPr>
        <w:rPr>
          <w:sz w:val="16"/>
          <w:szCs w:val="16"/>
          <w:lang w:val="ru-RU"/>
        </w:rPr>
      </w:pPr>
    </w:p>
    <w:p w:rsidR="00AF04AB" w:rsidRPr="000E6C27" w:rsidRDefault="00AF04AB" w:rsidP="000E6C27">
      <w:pPr>
        <w:pStyle w:val="NormalWeb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Директору Департаменту соціальної та молодіжної політики Вінницької облдержадміністрації</w:t>
      </w:r>
    </w:p>
    <w:p w:rsidR="00AF04AB" w:rsidRPr="000E6C27" w:rsidRDefault="00AF04AB" w:rsidP="000E6C27">
      <w:pPr>
        <w:pStyle w:val="NormalWeb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Заболотній Н.М.</w:t>
      </w:r>
    </w:p>
    <w:p w:rsidR="00AF04AB" w:rsidRDefault="00AF04AB" w:rsidP="000E6C27">
      <w:pPr>
        <w:pStyle w:val="NormalWeb"/>
        <w:spacing w:before="0" w:beforeAutospacing="0" w:after="0" w:afterAutospacing="0"/>
        <w:ind w:left="4820"/>
        <w:rPr>
          <w:lang w:val="uk-UA"/>
        </w:rPr>
      </w:pPr>
      <w:r>
        <w:rPr>
          <w:lang w:val="uk-UA"/>
        </w:rPr>
        <w:t>_____________________________________</w:t>
      </w:r>
    </w:p>
    <w:p w:rsidR="00AF04AB" w:rsidRDefault="00AF04AB" w:rsidP="00AA662B">
      <w:pPr>
        <w:pStyle w:val="NormalWeb"/>
        <w:spacing w:before="0" w:beforeAutospacing="0" w:after="0" w:afterAutospacing="0"/>
        <w:ind w:left="4820"/>
        <w:jc w:val="center"/>
        <w:rPr>
          <w:i/>
          <w:iCs/>
          <w:lang w:val="uk-UA"/>
        </w:rPr>
      </w:pPr>
      <w:r>
        <w:rPr>
          <w:lang w:val="uk-UA"/>
        </w:rPr>
        <w:t xml:space="preserve">_____________________________________ </w:t>
      </w:r>
      <w:r w:rsidRPr="00AA662B">
        <w:rPr>
          <w:sz w:val="28"/>
          <w:szCs w:val="28"/>
          <w:vertAlign w:val="superscript"/>
          <w:lang w:val="uk-UA"/>
        </w:rPr>
        <w:t>(</w:t>
      </w:r>
      <w:r w:rsidRPr="00AA662B">
        <w:rPr>
          <w:i/>
          <w:iCs/>
          <w:sz w:val="28"/>
          <w:szCs w:val="28"/>
          <w:vertAlign w:val="superscript"/>
          <w:lang w:val="uk-UA"/>
        </w:rPr>
        <w:t>вказати причину та групу інвалідності)</w:t>
      </w:r>
    </w:p>
    <w:p w:rsidR="00AF04AB" w:rsidRDefault="00AF04AB" w:rsidP="000E6C27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F04AB" w:rsidRDefault="00AF04AB" w:rsidP="000E6C27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F04AB" w:rsidRPr="00AA662B" w:rsidRDefault="00AF04AB" w:rsidP="00AA662B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AA662B">
        <w:rPr>
          <w:i/>
          <w:iCs/>
          <w:sz w:val="28"/>
          <w:szCs w:val="28"/>
          <w:vertAlign w:val="superscript"/>
          <w:lang w:val="uk-UA"/>
        </w:rPr>
        <w:t>(прізвище, ім'я, по батькові)</w:t>
      </w:r>
    </w:p>
    <w:p w:rsidR="00AF04AB" w:rsidRDefault="00AF04AB" w:rsidP="000E6C27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F04AB" w:rsidRDefault="00AF04AB" w:rsidP="000E6C27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F04AB" w:rsidRDefault="00AF04AB" w:rsidP="000E6C27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AF04AB" w:rsidRDefault="00AF04AB" w:rsidP="00AA662B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F858B2">
        <w:rPr>
          <w:i/>
          <w:iCs/>
          <w:sz w:val="28"/>
          <w:szCs w:val="28"/>
          <w:vertAlign w:val="superscript"/>
          <w:lang w:val="uk-UA"/>
        </w:rPr>
        <w:t>(адреса проживання та реєстрації,</w:t>
      </w:r>
    </w:p>
    <w:p w:rsidR="00AF04AB" w:rsidRPr="00F858B2" w:rsidRDefault="00AF04AB" w:rsidP="00AA662B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F858B2">
        <w:rPr>
          <w:i/>
          <w:iCs/>
          <w:sz w:val="28"/>
          <w:szCs w:val="28"/>
          <w:vertAlign w:val="superscript"/>
          <w:lang w:val="uk-UA"/>
        </w:rPr>
        <w:t>контактний телефон)</w:t>
      </w:r>
    </w:p>
    <w:p w:rsidR="00AF04AB" w:rsidRPr="00B25BD6" w:rsidRDefault="00AF04AB" w:rsidP="00F45D65">
      <w:pPr>
        <w:jc w:val="both"/>
        <w:rPr>
          <w:vertAlign w:val="superscript"/>
        </w:rPr>
      </w:pPr>
    </w:p>
    <w:p w:rsidR="00AF04AB" w:rsidRDefault="00AF04AB" w:rsidP="00F45D65">
      <w:pPr>
        <w:jc w:val="center"/>
      </w:pPr>
    </w:p>
    <w:p w:rsidR="00AF04AB" w:rsidRPr="00AA662B" w:rsidRDefault="00AF04AB" w:rsidP="00F45D65">
      <w:pPr>
        <w:jc w:val="center"/>
        <w:rPr>
          <w:b/>
        </w:rPr>
      </w:pPr>
      <w:r>
        <w:rPr>
          <w:b/>
        </w:rPr>
        <w:t>ЗАЯ</w:t>
      </w:r>
      <w:r w:rsidRPr="00AA662B">
        <w:rPr>
          <w:b/>
        </w:rPr>
        <w:t>ВА</w:t>
      </w:r>
    </w:p>
    <w:p w:rsidR="00AF04AB" w:rsidRDefault="00AF04AB" w:rsidP="00AA6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662B">
        <w:rPr>
          <w:b/>
        </w:rPr>
        <w:t>про видачу довідки про перебування особи з інвалідністю</w:t>
      </w:r>
    </w:p>
    <w:p w:rsidR="00AF04AB" w:rsidRPr="00AA662B" w:rsidRDefault="00AF04AB" w:rsidP="00AA6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AA662B">
        <w:rPr>
          <w:b/>
        </w:rPr>
        <w:t>на обліку для забезпечення гуманітарним автомобілем</w:t>
      </w:r>
      <w:r w:rsidRPr="00AA662B">
        <w:rPr>
          <w:b/>
          <w:lang w:eastAsia="uk-UA"/>
        </w:rPr>
        <w:t xml:space="preserve"> </w:t>
      </w:r>
    </w:p>
    <w:p w:rsidR="00AF04AB" w:rsidRDefault="00AF04AB" w:rsidP="00F45D65">
      <w:pPr>
        <w:jc w:val="center"/>
      </w:pPr>
    </w:p>
    <w:p w:rsidR="00AF04AB" w:rsidRPr="00A36A14" w:rsidRDefault="00AF04AB" w:rsidP="00F45D65">
      <w:pPr>
        <w:jc w:val="center"/>
      </w:pPr>
    </w:p>
    <w:p w:rsidR="00AF04AB" w:rsidRDefault="00AF04AB" w:rsidP="00FE5F20">
      <w:pPr>
        <w:spacing w:line="360" w:lineRule="auto"/>
        <w:ind w:firstLine="709"/>
        <w:jc w:val="both"/>
      </w:pPr>
      <w:r>
        <w:t xml:space="preserve">Прошу надати довідку про перебування на обліку для забезпечення гуманітарним автомобілем з метою його отримання від закордонного донора. </w:t>
      </w:r>
    </w:p>
    <w:p w:rsidR="00AF04AB" w:rsidRDefault="00AF04AB" w:rsidP="00FE5F20">
      <w:pPr>
        <w:spacing w:line="360" w:lineRule="auto"/>
        <w:ind w:firstLine="709"/>
        <w:jc w:val="both"/>
      </w:pPr>
    </w:p>
    <w:p w:rsidR="00AF04AB" w:rsidRDefault="00AF04AB" w:rsidP="00F45D65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AF04AB" w:rsidRPr="00AA662B" w:rsidRDefault="00AF04AB" w:rsidP="00F45D65">
      <w:pPr>
        <w:jc w:val="both"/>
        <w:rPr>
          <w:i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AF04AB" w:rsidRDefault="00AF04AB" w:rsidP="00284E51">
      <w:pPr>
        <w:jc w:val="both"/>
        <w:rPr>
          <w:i/>
        </w:rPr>
      </w:pPr>
    </w:p>
    <w:p w:rsidR="00AF04AB" w:rsidRDefault="00AF04AB" w:rsidP="00284E51">
      <w:pPr>
        <w:jc w:val="both"/>
        <w:rPr>
          <w:i/>
        </w:rPr>
      </w:pPr>
    </w:p>
    <w:p w:rsidR="00AF04AB" w:rsidRPr="00EA1CCE" w:rsidRDefault="00AF04AB" w:rsidP="00EA1CC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AF04AB" w:rsidRPr="00EA1CCE" w:rsidRDefault="00AF04AB" w:rsidP="00EA1CCE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AF04AB" w:rsidRDefault="00AF04AB" w:rsidP="00EA1CCE">
      <w:pPr>
        <w:pStyle w:val="NormalWeb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AF04AB" w:rsidRPr="00C9445C" w:rsidRDefault="00AF04AB" w:rsidP="004602EC">
      <w:pPr>
        <w:pStyle w:val="NormalWeb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AF04AB" w:rsidRPr="00AA662B" w:rsidRDefault="00AF04AB" w:rsidP="00284E51">
      <w:pPr>
        <w:jc w:val="both"/>
        <w:rPr>
          <w:i/>
        </w:rPr>
      </w:pPr>
    </w:p>
    <w:sectPr w:rsidR="00AF04AB" w:rsidRPr="00AA662B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D0629"/>
    <w:multiLevelType w:val="hybridMultilevel"/>
    <w:tmpl w:val="1B482302"/>
    <w:lvl w:ilvl="0" w:tplc="15969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207A89"/>
    <w:multiLevelType w:val="hybridMultilevel"/>
    <w:tmpl w:val="49BC03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56EA3"/>
    <w:multiLevelType w:val="hybridMultilevel"/>
    <w:tmpl w:val="7124CA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18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10"/>
  </w:num>
  <w:num w:numId="17">
    <w:abstractNumId w:val="17"/>
  </w:num>
  <w:num w:numId="18">
    <w:abstractNumId w:val="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1623"/>
    <w:rsid w:val="00012856"/>
    <w:rsid w:val="00016741"/>
    <w:rsid w:val="000257DD"/>
    <w:rsid w:val="00036D21"/>
    <w:rsid w:val="00041265"/>
    <w:rsid w:val="000420B9"/>
    <w:rsid w:val="00043DCE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32BA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E6C27"/>
    <w:rsid w:val="000F12AE"/>
    <w:rsid w:val="000F4ED2"/>
    <w:rsid w:val="001039C4"/>
    <w:rsid w:val="00103F77"/>
    <w:rsid w:val="0011313D"/>
    <w:rsid w:val="00114268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1F720D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21DC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02EC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E1989"/>
    <w:rsid w:val="004F3DBB"/>
    <w:rsid w:val="004F6054"/>
    <w:rsid w:val="0050199F"/>
    <w:rsid w:val="005157B0"/>
    <w:rsid w:val="00527FCB"/>
    <w:rsid w:val="00531D7D"/>
    <w:rsid w:val="005524D5"/>
    <w:rsid w:val="005627D0"/>
    <w:rsid w:val="00565A3A"/>
    <w:rsid w:val="0056718F"/>
    <w:rsid w:val="00592BAD"/>
    <w:rsid w:val="00594501"/>
    <w:rsid w:val="00595700"/>
    <w:rsid w:val="005A2F4F"/>
    <w:rsid w:val="005A646D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4D71"/>
    <w:rsid w:val="0063628E"/>
    <w:rsid w:val="00636AF9"/>
    <w:rsid w:val="00636F95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C3852"/>
    <w:rsid w:val="006D7E02"/>
    <w:rsid w:val="006E39D2"/>
    <w:rsid w:val="006E7F11"/>
    <w:rsid w:val="007016F6"/>
    <w:rsid w:val="00705B0C"/>
    <w:rsid w:val="007141F2"/>
    <w:rsid w:val="0072255E"/>
    <w:rsid w:val="00726A7B"/>
    <w:rsid w:val="00727944"/>
    <w:rsid w:val="00732B07"/>
    <w:rsid w:val="00736813"/>
    <w:rsid w:val="007407BF"/>
    <w:rsid w:val="007514E2"/>
    <w:rsid w:val="00753015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0E1D"/>
    <w:rsid w:val="007B326D"/>
    <w:rsid w:val="007B7896"/>
    <w:rsid w:val="007C4EBB"/>
    <w:rsid w:val="007D4BE4"/>
    <w:rsid w:val="007D5D95"/>
    <w:rsid w:val="007E2E92"/>
    <w:rsid w:val="007E7A61"/>
    <w:rsid w:val="007F76AE"/>
    <w:rsid w:val="008145B2"/>
    <w:rsid w:val="00817ED3"/>
    <w:rsid w:val="00820ADF"/>
    <w:rsid w:val="00833F99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0D33"/>
    <w:rsid w:val="008C57DB"/>
    <w:rsid w:val="008D0CD1"/>
    <w:rsid w:val="008D13A9"/>
    <w:rsid w:val="008E0FB7"/>
    <w:rsid w:val="008F4BDD"/>
    <w:rsid w:val="009023A1"/>
    <w:rsid w:val="00905F2B"/>
    <w:rsid w:val="0090682C"/>
    <w:rsid w:val="0091395C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C230F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36A14"/>
    <w:rsid w:val="00A413DF"/>
    <w:rsid w:val="00A62CB5"/>
    <w:rsid w:val="00A647DF"/>
    <w:rsid w:val="00A82AC5"/>
    <w:rsid w:val="00AA0648"/>
    <w:rsid w:val="00AA1320"/>
    <w:rsid w:val="00AA150D"/>
    <w:rsid w:val="00AA21B7"/>
    <w:rsid w:val="00AA3EE3"/>
    <w:rsid w:val="00AA49EF"/>
    <w:rsid w:val="00AA662B"/>
    <w:rsid w:val="00AB0F84"/>
    <w:rsid w:val="00AB2E5F"/>
    <w:rsid w:val="00AC2FE1"/>
    <w:rsid w:val="00AC392F"/>
    <w:rsid w:val="00AD28BF"/>
    <w:rsid w:val="00AD54CF"/>
    <w:rsid w:val="00AE4EE6"/>
    <w:rsid w:val="00AF04AB"/>
    <w:rsid w:val="00B002F5"/>
    <w:rsid w:val="00B16544"/>
    <w:rsid w:val="00B2200A"/>
    <w:rsid w:val="00B22906"/>
    <w:rsid w:val="00B23E22"/>
    <w:rsid w:val="00B243F8"/>
    <w:rsid w:val="00B25BD6"/>
    <w:rsid w:val="00B26C6B"/>
    <w:rsid w:val="00B512D1"/>
    <w:rsid w:val="00B51D0D"/>
    <w:rsid w:val="00B53AB4"/>
    <w:rsid w:val="00B565F5"/>
    <w:rsid w:val="00B668B7"/>
    <w:rsid w:val="00B66F9E"/>
    <w:rsid w:val="00B72DBE"/>
    <w:rsid w:val="00B75C64"/>
    <w:rsid w:val="00B76BDC"/>
    <w:rsid w:val="00B819BF"/>
    <w:rsid w:val="00B831F0"/>
    <w:rsid w:val="00B846C7"/>
    <w:rsid w:val="00B90E49"/>
    <w:rsid w:val="00B9386F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374B"/>
    <w:rsid w:val="00C74911"/>
    <w:rsid w:val="00C75995"/>
    <w:rsid w:val="00C80ABA"/>
    <w:rsid w:val="00C9445C"/>
    <w:rsid w:val="00CA2B04"/>
    <w:rsid w:val="00CD79F5"/>
    <w:rsid w:val="00CE177E"/>
    <w:rsid w:val="00CF09CF"/>
    <w:rsid w:val="00CF162A"/>
    <w:rsid w:val="00CF597A"/>
    <w:rsid w:val="00D018B4"/>
    <w:rsid w:val="00D05A8E"/>
    <w:rsid w:val="00D11991"/>
    <w:rsid w:val="00D153DA"/>
    <w:rsid w:val="00D3484F"/>
    <w:rsid w:val="00D441AA"/>
    <w:rsid w:val="00D4598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07E7"/>
    <w:rsid w:val="00DC19BA"/>
    <w:rsid w:val="00DC3C64"/>
    <w:rsid w:val="00DC5CA0"/>
    <w:rsid w:val="00DD1C93"/>
    <w:rsid w:val="00DD1D2E"/>
    <w:rsid w:val="00DE12C9"/>
    <w:rsid w:val="00DE261E"/>
    <w:rsid w:val="00DE2969"/>
    <w:rsid w:val="00DE55A2"/>
    <w:rsid w:val="00DE5B79"/>
    <w:rsid w:val="00DE65CA"/>
    <w:rsid w:val="00E00628"/>
    <w:rsid w:val="00E01B9C"/>
    <w:rsid w:val="00E04A27"/>
    <w:rsid w:val="00E1193D"/>
    <w:rsid w:val="00E21F3E"/>
    <w:rsid w:val="00E228E9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1CCE"/>
    <w:rsid w:val="00EA2E80"/>
    <w:rsid w:val="00EA77FB"/>
    <w:rsid w:val="00EB1405"/>
    <w:rsid w:val="00EB581E"/>
    <w:rsid w:val="00EC16B4"/>
    <w:rsid w:val="00EC3473"/>
    <w:rsid w:val="00EF6A74"/>
    <w:rsid w:val="00F008B0"/>
    <w:rsid w:val="00F02D94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5D65"/>
    <w:rsid w:val="00F46D12"/>
    <w:rsid w:val="00F52D93"/>
    <w:rsid w:val="00F539B2"/>
    <w:rsid w:val="00F54C33"/>
    <w:rsid w:val="00F56D7A"/>
    <w:rsid w:val="00F5792B"/>
    <w:rsid w:val="00F75A43"/>
    <w:rsid w:val="00F767BC"/>
    <w:rsid w:val="00F81599"/>
    <w:rsid w:val="00F84A23"/>
    <w:rsid w:val="00F858B2"/>
    <w:rsid w:val="00F96520"/>
    <w:rsid w:val="00FA6FEB"/>
    <w:rsid w:val="00FB222F"/>
    <w:rsid w:val="00FB37F0"/>
    <w:rsid w:val="00FB45E8"/>
    <w:rsid w:val="00FB4E4D"/>
    <w:rsid w:val="00FC4856"/>
    <w:rsid w:val="00FC5B77"/>
    <w:rsid w:val="00FD027F"/>
    <w:rsid w:val="00FD2B33"/>
    <w:rsid w:val="00FE06FB"/>
    <w:rsid w:val="00FE5A72"/>
    <w:rsid w:val="00FE5F20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C9"/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/>
      <w:b/>
      <w:color w:val="000000"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DE12C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12C9"/>
    <w:rPr>
      <w:rFonts w:ascii="Courier New" w:hAnsi="Courier New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Normal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763E5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4D1028"/>
    <w:pPr>
      <w:spacing w:before="60" w:after="6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1B7"/>
    <w:rPr>
      <w:sz w:val="28"/>
      <w:lang w:val="uk-UA" w:eastAsia="x-none"/>
    </w:rPr>
  </w:style>
  <w:style w:type="paragraph" w:styleId="ListParagraph">
    <w:name w:val="List Paragraph"/>
    <w:basedOn w:val="Normal"/>
    <w:uiPriority w:val="99"/>
    <w:qFormat/>
    <w:rsid w:val="00D153DA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rsid w:val="000E6C2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154</Words>
  <Characters>884</Characters>
  <Application>Microsoft Office Word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Viktor</cp:lastModifiedBy>
  <cp:revision>9</cp:revision>
  <cp:lastPrinted>2017-07-25T11:41:00Z</cp:lastPrinted>
  <dcterms:created xsi:type="dcterms:W3CDTF">2018-04-13T13:21:00Z</dcterms:created>
  <dcterms:modified xsi:type="dcterms:W3CDTF">2018-04-15T06:24:00Z</dcterms:modified>
</cp:coreProperties>
</file>