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AF" w:rsidRDefault="00130DAF" w:rsidP="003B031C">
      <w:pPr>
        <w:spacing w:before="60" w:after="60"/>
        <w:rPr>
          <w:u w:val="single"/>
        </w:rPr>
      </w:pPr>
    </w:p>
    <w:p w:rsidR="00130DAF" w:rsidRPr="000E6C27" w:rsidRDefault="00130DAF" w:rsidP="003B031C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 xml:space="preserve"> Департаменту соціальної та молодіжної політики Вінницької облдержадміністрації</w:t>
      </w:r>
    </w:p>
    <w:p w:rsidR="00130DAF" w:rsidRDefault="00130DAF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30DAF" w:rsidRDefault="00130DAF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30DAF" w:rsidRPr="009470F0" w:rsidRDefault="00130DAF" w:rsidP="003B031C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130DAF" w:rsidRDefault="00130DAF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30DAF" w:rsidRDefault="00130DAF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30DAF" w:rsidRDefault="00130DAF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30DAF" w:rsidRPr="00AA662B" w:rsidRDefault="00130DAF" w:rsidP="003B031C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130DAF" w:rsidRPr="00A9271F" w:rsidRDefault="00130DAF" w:rsidP="003B031C">
      <w:pPr>
        <w:spacing w:line="240" w:lineRule="exact"/>
      </w:pPr>
    </w:p>
    <w:p w:rsidR="00130DAF" w:rsidRPr="00E57EEA" w:rsidRDefault="00130DAF" w:rsidP="003B031C">
      <w:pPr>
        <w:spacing w:line="240" w:lineRule="exact"/>
        <w:rPr>
          <w:sz w:val="22"/>
          <w:szCs w:val="22"/>
        </w:rPr>
      </w:pPr>
    </w:p>
    <w:p w:rsidR="00130DAF" w:rsidRPr="003B031C" w:rsidRDefault="00130DAF" w:rsidP="003B031C">
      <w:pPr>
        <w:spacing w:line="240" w:lineRule="exact"/>
        <w:rPr>
          <w:b/>
          <w:sz w:val="22"/>
          <w:szCs w:val="22"/>
        </w:rPr>
      </w:pPr>
    </w:p>
    <w:p w:rsidR="00130DAF" w:rsidRPr="003B031C" w:rsidRDefault="00130DAF" w:rsidP="003B031C">
      <w:pPr>
        <w:spacing w:line="240" w:lineRule="exact"/>
        <w:jc w:val="center"/>
        <w:rPr>
          <w:b/>
        </w:rPr>
      </w:pPr>
      <w:r w:rsidRPr="003B031C">
        <w:rPr>
          <w:b/>
        </w:rPr>
        <w:t>ЗАЯВА</w:t>
      </w:r>
    </w:p>
    <w:p w:rsidR="00130DAF" w:rsidRDefault="00130DAF" w:rsidP="003B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3B031C">
        <w:rPr>
          <w:b/>
        </w:rPr>
        <w:t>про</w:t>
      </w:r>
      <w:r>
        <w:t xml:space="preserve"> </w:t>
      </w:r>
      <w:r>
        <w:rPr>
          <w:b/>
          <w:sz w:val="24"/>
          <w:szCs w:val="24"/>
          <w:lang w:eastAsia="uk-UA"/>
        </w:rPr>
        <w:t>безоплатну передачу</w:t>
      </w:r>
      <w:r w:rsidRPr="0027635A">
        <w:rPr>
          <w:b/>
          <w:sz w:val="24"/>
          <w:szCs w:val="24"/>
          <w:lang w:eastAsia="uk-UA"/>
        </w:rPr>
        <w:t xml:space="preserve"> у власність особі з інвалідністю, законному представнику недієздатної особи з інвалідністю чи ди</w:t>
      </w:r>
      <w:r>
        <w:rPr>
          <w:b/>
          <w:sz w:val="24"/>
          <w:szCs w:val="24"/>
          <w:lang w:eastAsia="uk-UA"/>
        </w:rPr>
        <w:t>тині з інвалідністю автомобіля,</w:t>
      </w:r>
    </w:p>
    <w:p w:rsidR="00130DAF" w:rsidRPr="0027635A" w:rsidRDefault="00130DAF" w:rsidP="003B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після закінчення 10-річного строку експлуатації </w:t>
      </w:r>
    </w:p>
    <w:p w:rsidR="00130DAF" w:rsidRPr="003B031C" w:rsidRDefault="00130DAF" w:rsidP="003B031C">
      <w:pPr>
        <w:spacing w:line="240" w:lineRule="exact"/>
        <w:jc w:val="center"/>
      </w:pPr>
    </w:p>
    <w:p w:rsidR="00130DAF" w:rsidRDefault="00130DAF" w:rsidP="003B031C">
      <w:pPr>
        <w:ind w:firstLine="708"/>
        <w:jc w:val="both"/>
      </w:pPr>
      <w:r w:rsidRPr="00A9271F">
        <w:t xml:space="preserve">Прошу </w:t>
      </w:r>
      <w:r>
        <w:t>підготувати документи</w:t>
      </w:r>
      <w:r w:rsidRPr="00A9271F">
        <w:t xml:space="preserve"> для </w:t>
      </w:r>
      <w:r>
        <w:t>вирішення питання Вінницькою облдержадміністрацією про передачу мені у власність автомобіля ____________________________________________________________________</w:t>
      </w:r>
    </w:p>
    <w:p w:rsidR="00130DAF" w:rsidRDefault="00130DAF" w:rsidP="003B031C">
      <w:pPr>
        <w:jc w:val="both"/>
      </w:pPr>
      <w:r>
        <w:t>____________________________________________________________________</w:t>
      </w:r>
    </w:p>
    <w:p w:rsidR="00130DAF" w:rsidRPr="00A9271F" w:rsidRDefault="00130DAF" w:rsidP="003B031C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130DAF" w:rsidRDefault="00130DAF" w:rsidP="003B031C">
      <w:pPr>
        <w:ind w:firstLine="708"/>
        <w:jc w:val="center"/>
        <w:rPr>
          <w:i/>
          <w:vertAlign w:val="superscript"/>
        </w:rPr>
      </w:pPr>
      <w:r w:rsidRPr="00A9271F">
        <w:t xml:space="preserve">яким був/була забезпечений(а) через органи соціального захисту </w:t>
      </w:r>
    </w:p>
    <w:p w:rsidR="00130DAF" w:rsidRPr="003B031C" w:rsidRDefault="00130DAF" w:rsidP="003B031C">
      <w:pPr>
        <w:jc w:val="both"/>
      </w:pPr>
      <w:r w:rsidRPr="003B031C">
        <w:t xml:space="preserve">та </w:t>
      </w:r>
      <w:r>
        <w:t>користувався (лась) більше 10 років.</w:t>
      </w:r>
    </w:p>
    <w:p w:rsidR="00130DAF" w:rsidRDefault="00130DAF" w:rsidP="003B031C">
      <w:pPr>
        <w:ind w:firstLine="708"/>
        <w:jc w:val="center"/>
        <w:rPr>
          <w:i/>
          <w:vertAlign w:val="superscript"/>
        </w:rPr>
      </w:pPr>
    </w:p>
    <w:p w:rsidR="00130DAF" w:rsidRDefault="00130DAF" w:rsidP="003B031C">
      <w:pPr>
        <w:ind w:firstLine="708"/>
        <w:jc w:val="center"/>
        <w:rPr>
          <w:i/>
          <w:vertAlign w:val="superscript"/>
        </w:rPr>
      </w:pPr>
    </w:p>
    <w:p w:rsidR="00130DAF" w:rsidRDefault="00130DAF" w:rsidP="003B031C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130DAF" w:rsidRDefault="00130DAF" w:rsidP="003B031C">
      <w:pPr>
        <w:jc w:val="both"/>
        <w:rPr>
          <w:i/>
          <w:vertAlign w:val="superscript"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130DAF" w:rsidRDefault="00130DAF" w:rsidP="003B031C">
      <w:pPr>
        <w:jc w:val="both"/>
        <w:rPr>
          <w:i/>
          <w:vertAlign w:val="superscript"/>
        </w:rPr>
      </w:pPr>
    </w:p>
    <w:p w:rsidR="00130DAF" w:rsidRPr="00EA1CCE" w:rsidRDefault="00130DAF" w:rsidP="00D707C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130DAF" w:rsidRPr="00EA1CCE" w:rsidRDefault="00130DAF" w:rsidP="00D707C2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130DAF" w:rsidRDefault="00130DAF" w:rsidP="00D707C2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130DAF" w:rsidRPr="00C9445C" w:rsidRDefault="00130DAF" w:rsidP="00D707C2">
      <w:pPr>
        <w:pStyle w:val="NormalWeb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130DAF" w:rsidRDefault="00130DAF" w:rsidP="003B031C">
      <w:pPr>
        <w:jc w:val="both"/>
        <w:rPr>
          <w:i/>
        </w:rPr>
      </w:pPr>
    </w:p>
    <w:p w:rsidR="00130DAF" w:rsidRDefault="00130DAF" w:rsidP="003B031C">
      <w:pPr>
        <w:jc w:val="both"/>
        <w:rPr>
          <w:i/>
        </w:rPr>
      </w:pPr>
    </w:p>
    <w:p w:rsidR="00130DAF" w:rsidRDefault="00130DAF" w:rsidP="003B031C">
      <w:pPr>
        <w:jc w:val="both"/>
        <w:rPr>
          <w:i/>
        </w:rPr>
      </w:pPr>
    </w:p>
    <w:p w:rsidR="00130DAF" w:rsidRDefault="00130DAF" w:rsidP="003B031C">
      <w:pPr>
        <w:jc w:val="both"/>
        <w:rPr>
          <w:i/>
        </w:rPr>
      </w:pPr>
    </w:p>
    <w:p w:rsidR="00130DAF" w:rsidRDefault="00130DAF" w:rsidP="00AF3626">
      <w:pPr>
        <w:ind w:left="7788"/>
        <w:rPr>
          <w:b/>
          <w:lang w:val="ru-RU"/>
        </w:rPr>
      </w:pPr>
    </w:p>
    <w:p w:rsidR="00130DAF" w:rsidRDefault="00130DAF" w:rsidP="00AF3626">
      <w:pPr>
        <w:ind w:left="7788"/>
        <w:rPr>
          <w:b/>
          <w:lang w:val="ru-RU"/>
        </w:rPr>
      </w:pPr>
    </w:p>
    <w:p w:rsidR="00130DAF" w:rsidRDefault="00130DAF" w:rsidP="00AF3626">
      <w:pPr>
        <w:ind w:left="7788"/>
        <w:rPr>
          <w:b/>
          <w:lang w:val="ru-RU"/>
        </w:rPr>
      </w:pPr>
    </w:p>
    <w:p w:rsidR="00130DAF" w:rsidRDefault="00130DAF" w:rsidP="00AF3626">
      <w:pPr>
        <w:ind w:left="7788"/>
        <w:rPr>
          <w:b/>
          <w:lang w:val="ru-RU"/>
        </w:rPr>
      </w:pPr>
    </w:p>
    <w:p w:rsidR="00130DAF" w:rsidRDefault="00130DAF" w:rsidP="00AF3626">
      <w:pPr>
        <w:ind w:left="7788"/>
        <w:rPr>
          <w:b/>
          <w:lang w:val="ru-RU"/>
        </w:rPr>
      </w:pPr>
    </w:p>
    <w:sectPr w:rsidR="00130DAF" w:rsidSect="0055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31C"/>
    <w:rsid w:val="00001FD3"/>
    <w:rsid w:val="00002131"/>
    <w:rsid w:val="000056D5"/>
    <w:rsid w:val="00035050"/>
    <w:rsid w:val="00041604"/>
    <w:rsid w:val="00047DEA"/>
    <w:rsid w:val="00047F48"/>
    <w:rsid w:val="00057C01"/>
    <w:rsid w:val="00092F49"/>
    <w:rsid w:val="000E559D"/>
    <w:rsid w:val="000E6C27"/>
    <w:rsid w:val="000F37F0"/>
    <w:rsid w:val="000F3ECF"/>
    <w:rsid w:val="0011225A"/>
    <w:rsid w:val="001213CE"/>
    <w:rsid w:val="00130DAF"/>
    <w:rsid w:val="00130EC5"/>
    <w:rsid w:val="00136524"/>
    <w:rsid w:val="0014216B"/>
    <w:rsid w:val="001526CF"/>
    <w:rsid w:val="0015565B"/>
    <w:rsid w:val="00171A46"/>
    <w:rsid w:val="00175DAA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63FBE"/>
    <w:rsid w:val="0027635A"/>
    <w:rsid w:val="00292465"/>
    <w:rsid w:val="002A5DD2"/>
    <w:rsid w:val="002B6ECC"/>
    <w:rsid w:val="002B70A1"/>
    <w:rsid w:val="002F152F"/>
    <w:rsid w:val="002F647F"/>
    <w:rsid w:val="00332BA2"/>
    <w:rsid w:val="00364F78"/>
    <w:rsid w:val="00366278"/>
    <w:rsid w:val="003B031C"/>
    <w:rsid w:val="003C054C"/>
    <w:rsid w:val="003E6330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35ED4"/>
    <w:rsid w:val="00546A28"/>
    <w:rsid w:val="00550A7B"/>
    <w:rsid w:val="00554579"/>
    <w:rsid w:val="00580612"/>
    <w:rsid w:val="0059248A"/>
    <w:rsid w:val="00594129"/>
    <w:rsid w:val="005A5B2A"/>
    <w:rsid w:val="005B72FF"/>
    <w:rsid w:val="005F57BF"/>
    <w:rsid w:val="0060706E"/>
    <w:rsid w:val="00634FE2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51369"/>
    <w:rsid w:val="00856026"/>
    <w:rsid w:val="00857735"/>
    <w:rsid w:val="008617AA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7423F"/>
    <w:rsid w:val="00A9271F"/>
    <w:rsid w:val="00A94EF4"/>
    <w:rsid w:val="00AA171C"/>
    <w:rsid w:val="00AA662B"/>
    <w:rsid w:val="00AD0A51"/>
    <w:rsid w:val="00AD142F"/>
    <w:rsid w:val="00AE15A9"/>
    <w:rsid w:val="00AF3626"/>
    <w:rsid w:val="00B02F76"/>
    <w:rsid w:val="00B77426"/>
    <w:rsid w:val="00B82B25"/>
    <w:rsid w:val="00B8475D"/>
    <w:rsid w:val="00BB1E1E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196D"/>
    <w:rsid w:val="00D23079"/>
    <w:rsid w:val="00D707C2"/>
    <w:rsid w:val="00D77D0D"/>
    <w:rsid w:val="00D943CE"/>
    <w:rsid w:val="00DB103C"/>
    <w:rsid w:val="00DF69FC"/>
    <w:rsid w:val="00E021D0"/>
    <w:rsid w:val="00E14F15"/>
    <w:rsid w:val="00E365D9"/>
    <w:rsid w:val="00E40AE3"/>
    <w:rsid w:val="00E4289E"/>
    <w:rsid w:val="00E57EEA"/>
    <w:rsid w:val="00E9614A"/>
    <w:rsid w:val="00EA1CCE"/>
    <w:rsid w:val="00EB044F"/>
    <w:rsid w:val="00EB49BA"/>
    <w:rsid w:val="00EC085C"/>
    <w:rsid w:val="00F552D0"/>
    <w:rsid w:val="00F57D62"/>
    <w:rsid w:val="00F647E8"/>
    <w:rsid w:val="00F76A05"/>
    <w:rsid w:val="00FC518A"/>
    <w:rsid w:val="00FC7D8D"/>
    <w:rsid w:val="00FE3F20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C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3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F36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626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191</Words>
  <Characters>1090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2018-05-04T12:46:00Z</cp:lastPrinted>
  <dcterms:created xsi:type="dcterms:W3CDTF">2018-04-13T14:47:00Z</dcterms:created>
  <dcterms:modified xsi:type="dcterms:W3CDTF">2021-03-02T08:25:00Z</dcterms:modified>
</cp:coreProperties>
</file>