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E3" w:rsidRDefault="00BE0EE3" w:rsidP="00A602D3">
      <w:pPr>
        <w:spacing w:before="60" w:after="60"/>
        <w:rPr>
          <w:u w:val="single"/>
        </w:rPr>
      </w:pPr>
    </w:p>
    <w:p w:rsidR="00BE0EE3" w:rsidRPr="000E6C27" w:rsidRDefault="00BE0EE3" w:rsidP="00A602D3">
      <w:pPr>
        <w:pStyle w:val="NormalWeb"/>
        <w:spacing w:before="0" w:beforeAutospacing="0" w:after="0" w:afterAutospacing="0"/>
        <w:ind w:left="4820"/>
        <w:rPr>
          <w:sz w:val="28"/>
          <w:szCs w:val="28"/>
          <w:lang w:val="uk-UA"/>
        </w:rPr>
      </w:pPr>
      <w:r w:rsidRPr="000E6C27">
        <w:rPr>
          <w:sz w:val="28"/>
          <w:szCs w:val="28"/>
          <w:lang w:val="uk-UA"/>
        </w:rPr>
        <w:t>Департаменту соціальної та молодіжної політики Вінницької облдержадміністрації</w:t>
      </w:r>
    </w:p>
    <w:p w:rsidR="00BE0EE3" w:rsidRDefault="00BE0EE3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</w:p>
    <w:p w:rsidR="00BE0EE3" w:rsidRDefault="00BE0EE3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E0EE3" w:rsidRDefault="00BE0EE3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E0EE3" w:rsidRPr="009470F0" w:rsidRDefault="00BE0EE3" w:rsidP="00A602D3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 w:rsidRPr="009470F0">
        <w:rPr>
          <w:i/>
          <w:iCs/>
          <w:sz w:val="28"/>
          <w:szCs w:val="28"/>
          <w:vertAlign w:val="superscript"/>
          <w:lang w:val="uk-UA"/>
        </w:rPr>
        <w:t>(прізвище, ім'я, по батькові заявника)</w:t>
      </w:r>
    </w:p>
    <w:p w:rsidR="00BE0EE3" w:rsidRDefault="00BE0EE3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E0EE3" w:rsidRDefault="00BE0EE3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E0EE3" w:rsidRDefault="00BE0EE3" w:rsidP="00A602D3">
      <w:pPr>
        <w:pStyle w:val="NormalWeb"/>
        <w:spacing w:before="0" w:beforeAutospacing="0" w:after="0" w:afterAutospacing="0"/>
        <w:ind w:left="4820"/>
        <w:rPr>
          <w:i/>
          <w:iCs/>
          <w:lang w:val="uk-UA"/>
        </w:rPr>
      </w:pPr>
      <w:r>
        <w:rPr>
          <w:i/>
          <w:iCs/>
          <w:lang w:val="uk-UA"/>
        </w:rPr>
        <w:t>_____________________________________</w:t>
      </w:r>
    </w:p>
    <w:p w:rsidR="00BE0EE3" w:rsidRPr="00AA662B" w:rsidRDefault="00BE0EE3" w:rsidP="00A602D3">
      <w:pPr>
        <w:pStyle w:val="NormalWeb"/>
        <w:spacing w:before="0" w:beforeAutospacing="0" w:after="0" w:afterAutospacing="0"/>
        <w:ind w:left="4820"/>
        <w:jc w:val="center"/>
        <w:rPr>
          <w:i/>
          <w:iCs/>
          <w:sz w:val="28"/>
          <w:szCs w:val="28"/>
          <w:vertAlign w:val="superscript"/>
          <w:lang w:val="uk-UA"/>
        </w:rPr>
      </w:pPr>
      <w:r>
        <w:rPr>
          <w:i/>
          <w:iCs/>
          <w:sz w:val="28"/>
          <w:szCs w:val="28"/>
          <w:vertAlign w:val="superscript"/>
          <w:lang w:val="uk-UA"/>
        </w:rPr>
        <w:t>(адреса</w:t>
      </w:r>
      <w:r w:rsidRPr="00AA662B">
        <w:rPr>
          <w:i/>
          <w:iCs/>
          <w:sz w:val="28"/>
          <w:szCs w:val="28"/>
          <w:vertAlign w:val="superscript"/>
          <w:lang w:val="uk-UA"/>
        </w:rPr>
        <w:t xml:space="preserve"> проживання та </w:t>
      </w:r>
      <w:r>
        <w:rPr>
          <w:i/>
          <w:iCs/>
          <w:sz w:val="28"/>
          <w:szCs w:val="28"/>
          <w:vertAlign w:val="superscript"/>
          <w:lang w:val="uk-UA"/>
        </w:rPr>
        <w:t>реєстрації, контактний телефон)</w:t>
      </w:r>
    </w:p>
    <w:p w:rsidR="00BE0EE3" w:rsidRPr="00A9271F" w:rsidRDefault="00BE0EE3" w:rsidP="00A602D3">
      <w:pPr>
        <w:spacing w:line="240" w:lineRule="exact"/>
      </w:pPr>
    </w:p>
    <w:p w:rsidR="00BE0EE3" w:rsidRPr="00E57EEA" w:rsidRDefault="00BE0EE3" w:rsidP="00A602D3">
      <w:pPr>
        <w:spacing w:line="240" w:lineRule="exact"/>
        <w:rPr>
          <w:sz w:val="22"/>
          <w:szCs w:val="22"/>
        </w:rPr>
      </w:pPr>
    </w:p>
    <w:p w:rsidR="00BE0EE3" w:rsidRPr="003B031C" w:rsidRDefault="00BE0EE3" w:rsidP="00A602D3">
      <w:pPr>
        <w:spacing w:line="240" w:lineRule="exact"/>
        <w:rPr>
          <w:b/>
          <w:sz w:val="22"/>
          <w:szCs w:val="22"/>
        </w:rPr>
      </w:pPr>
    </w:p>
    <w:p w:rsidR="00BE0EE3" w:rsidRPr="003B031C" w:rsidRDefault="00BE0EE3" w:rsidP="00A602D3">
      <w:pPr>
        <w:spacing w:line="240" w:lineRule="exact"/>
        <w:jc w:val="center"/>
        <w:rPr>
          <w:b/>
        </w:rPr>
      </w:pPr>
      <w:r w:rsidRPr="003B031C">
        <w:rPr>
          <w:b/>
        </w:rPr>
        <w:t>ЗАЯВА</w:t>
      </w:r>
    </w:p>
    <w:p w:rsidR="00BE0EE3" w:rsidRDefault="00BE0EE3" w:rsidP="00D67B97">
      <w:pPr>
        <w:ind w:firstLine="720"/>
        <w:jc w:val="center"/>
      </w:pPr>
    </w:p>
    <w:p w:rsidR="00BE0EE3" w:rsidRDefault="00BE0EE3" w:rsidP="00D67B97">
      <w:pPr>
        <w:ind w:firstLine="720"/>
        <w:jc w:val="both"/>
      </w:pPr>
      <w:r>
        <w:t>У зв</w:t>
      </w:r>
      <w:r w:rsidRPr="002F0596">
        <w:t>’</w:t>
      </w:r>
      <w:r>
        <w:t>язку з виявленими медичними тимчасовими протипоказаннями до керування автомобілем ________________________________, прошу видати дозвіл на передачу права користування автомобілем, яким він забезпечений через органи соціального забезпечення (за кошти державного бюджету або визнаним як гуманітарною допомогою), на мене, так як я проживаю та зареєстрований разом з ним, здійснюю за ним догляд та буду забезпечувати обслуговування спецавтотранспортом.</w:t>
      </w:r>
    </w:p>
    <w:p w:rsidR="00BE0EE3" w:rsidRDefault="00BE0EE3" w:rsidP="00A602D3">
      <w:pPr>
        <w:ind w:firstLine="708"/>
        <w:jc w:val="center"/>
        <w:rPr>
          <w:i/>
          <w:vertAlign w:val="superscript"/>
        </w:rPr>
      </w:pPr>
    </w:p>
    <w:p w:rsidR="00BE0EE3" w:rsidRDefault="00BE0EE3" w:rsidP="00A602D3">
      <w:pPr>
        <w:ind w:firstLine="708"/>
        <w:jc w:val="center"/>
        <w:rPr>
          <w:i/>
          <w:vertAlign w:val="superscript"/>
        </w:rPr>
      </w:pPr>
    </w:p>
    <w:p w:rsidR="00BE0EE3" w:rsidRDefault="00BE0EE3" w:rsidP="00A602D3">
      <w:pPr>
        <w:jc w:val="both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</w:p>
    <w:p w:rsidR="00BE0EE3" w:rsidRDefault="00BE0EE3" w:rsidP="00A602D3">
      <w:pPr>
        <w:rPr>
          <w:i/>
          <w:vertAlign w:val="superscript"/>
        </w:rPr>
      </w:pPr>
      <w:r w:rsidRPr="00AA662B">
        <w:rPr>
          <w:i/>
          <w:vertAlign w:val="superscript"/>
        </w:rPr>
        <w:t xml:space="preserve">            (Дата)</w:t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</w:r>
      <w:r w:rsidRPr="00AA662B">
        <w:rPr>
          <w:i/>
        </w:rPr>
        <w:tab/>
        <w:t xml:space="preserve">      </w:t>
      </w:r>
      <w:r w:rsidRPr="00AA662B">
        <w:rPr>
          <w:i/>
          <w:vertAlign w:val="superscript"/>
        </w:rPr>
        <w:t>(Підпис)</w:t>
      </w:r>
    </w:p>
    <w:p w:rsidR="00BE0EE3" w:rsidRDefault="00BE0EE3" w:rsidP="00A602D3">
      <w:pPr>
        <w:rPr>
          <w:i/>
          <w:vertAlign w:val="superscript"/>
        </w:rPr>
      </w:pPr>
    </w:p>
    <w:p w:rsidR="00BE0EE3" w:rsidRPr="00EA1CCE" w:rsidRDefault="00BE0EE3" w:rsidP="00B277D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BE0EE3" w:rsidRPr="00EA1CCE" w:rsidRDefault="00BE0EE3" w:rsidP="00B277D5">
      <w:pPr>
        <w:pStyle w:val="NormalWeb"/>
        <w:spacing w:before="0" w:beforeAutospacing="0" w:after="0" w:afterAutospacing="0"/>
        <w:rPr>
          <w:sz w:val="28"/>
          <w:szCs w:val="28"/>
          <w:lang w:val="uk-UA"/>
        </w:rPr>
      </w:pPr>
    </w:p>
    <w:p w:rsidR="00BE0EE3" w:rsidRDefault="00BE0EE3" w:rsidP="00B277D5">
      <w:pPr>
        <w:pStyle w:val="NormalWeb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BE0EE3" w:rsidRPr="00C9445C" w:rsidRDefault="00BE0EE3" w:rsidP="00B277D5">
      <w:pPr>
        <w:pStyle w:val="NormalWeb"/>
        <w:spacing w:before="0" w:beforeAutospacing="0" w:after="0" w:afterAutospacing="0"/>
        <w:ind w:left="7080" w:firstLine="708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BE0EE3" w:rsidRDefault="00BE0EE3" w:rsidP="00A602D3">
      <w:pPr>
        <w:rPr>
          <w:i/>
          <w:vertAlign w:val="superscript"/>
        </w:rPr>
      </w:pPr>
    </w:p>
    <w:sectPr w:rsidR="00BE0EE3" w:rsidSect="00834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2D3"/>
    <w:rsid w:val="00002131"/>
    <w:rsid w:val="000056D5"/>
    <w:rsid w:val="00035050"/>
    <w:rsid w:val="00041604"/>
    <w:rsid w:val="00047DEA"/>
    <w:rsid w:val="00057C01"/>
    <w:rsid w:val="00092F49"/>
    <w:rsid w:val="000E559D"/>
    <w:rsid w:val="000E6C27"/>
    <w:rsid w:val="000F37F0"/>
    <w:rsid w:val="000F3ECF"/>
    <w:rsid w:val="0011225A"/>
    <w:rsid w:val="001213CE"/>
    <w:rsid w:val="00130EC5"/>
    <w:rsid w:val="00136524"/>
    <w:rsid w:val="0014216B"/>
    <w:rsid w:val="001526CF"/>
    <w:rsid w:val="0015565B"/>
    <w:rsid w:val="00165232"/>
    <w:rsid w:val="00171A46"/>
    <w:rsid w:val="00176427"/>
    <w:rsid w:val="001831DB"/>
    <w:rsid w:val="00187E45"/>
    <w:rsid w:val="00192AB1"/>
    <w:rsid w:val="001A1AB4"/>
    <w:rsid w:val="001B2922"/>
    <w:rsid w:val="001D5597"/>
    <w:rsid w:val="001F12B3"/>
    <w:rsid w:val="002560C4"/>
    <w:rsid w:val="0027635A"/>
    <w:rsid w:val="00281DB6"/>
    <w:rsid w:val="002A5DD2"/>
    <w:rsid w:val="002B6ECC"/>
    <w:rsid w:val="002B70A1"/>
    <w:rsid w:val="002F0596"/>
    <w:rsid w:val="002F152F"/>
    <w:rsid w:val="002F647F"/>
    <w:rsid w:val="00332BA2"/>
    <w:rsid w:val="00364F78"/>
    <w:rsid w:val="00366278"/>
    <w:rsid w:val="003B031C"/>
    <w:rsid w:val="003C054C"/>
    <w:rsid w:val="003E6330"/>
    <w:rsid w:val="00417B7A"/>
    <w:rsid w:val="00417C7A"/>
    <w:rsid w:val="00421019"/>
    <w:rsid w:val="00437B06"/>
    <w:rsid w:val="004554D0"/>
    <w:rsid w:val="0048056D"/>
    <w:rsid w:val="004C0B32"/>
    <w:rsid w:val="004D4D81"/>
    <w:rsid w:val="004E6B59"/>
    <w:rsid w:val="00500F4D"/>
    <w:rsid w:val="0051223B"/>
    <w:rsid w:val="0052620E"/>
    <w:rsid w:val="00531FEE"/>
    <w:rsid w:val="00546A28"/>
    <w:rsid w:val="00550A7B"/>
    <w:rsid w:val="00580612"/>
    <w:rsid w:val="0059248A"/>
    <w:rsid w:val="00594129"/>
    <w:rsid w:val="005A5B2A"/>
    <w:rsid w:val="005B72FF"/>
    <w:rsid w:val="005F57BF"/>
    <w:rsid w:val="0060706E"/>
    <w:rsid w:val="00634FE2"/>
    <w:rsid w:val="00660A29"/>
    <w:rsid w:val="00686ADE"/>
    <w:rsid w:val="00695A3F"/>
    <w:rsid w:val="006C5BF5"/>
    <w:rsid w:val="007037BC"/>
    <w:rsid w:val="0070738F"/>
    <w:rsid w:val="00712E61"/>
    <w:rsid w:val="00722C95"/>
    <w:rsid w:val="00736D23"/>
    <w:rsid w:val="007536A8"/>
    <w:rsid w:val="00762DCE"/>
    <w:rsid w:val="007D11A2"/>
    <w:rsid w:val="007E6994"/>
    <w:rsid w:val="00821B50"/>
    <w:rsid w:val="00834D17"/>
    <w:rsid w:val="00851369"/>
    <w:rsid w:val="00856026"/>
    <w:rsid w:val="00857735"/>
    <w:rsid w:val="008617AA"/>
    <w:rsid w:val="00874E16"/>
    <w:rsid w:val="008A7197"/>
    <w:rsid w:val="008B787F"/>
    <w:rsid w:val="008F4EA7"/>
    <w:rsid w:val="00920D70"/>
    <w:rsid w:val="009470F0"/>
    <w:rsid w:val="009579B3"/>
    <w:rsid w:val="009707B9"/>
    <w:rsid w:val="00985795"/>
    <w:rsid w:val="009857B9"/>
    <w:rsid w:val="00993CA7"/>
    <w:rsid w:val="009F4707"/>
    <w:rsid w:val="009F7628"/>
    <w:rsid w:val="00A13E7E"/>
    <w:rsid w:val="00A24B96"/>
    <w:rsid w:val="00A602D3"/>
    <w:rsid w:val="00A7423F"/>
    <w:rsid w:val="00A9271F"/>
    <w:rsid w:val="00A94EF4"/>
    <w:rsid w:val="00AA171C"/>
    <w:rsid w:val="00AA662B"/>
    <w:rsid w:val="00AD0A51"/>
    <w:rsid w:val="00AD142F"/>
    <w:rsid w:val="00AE15A9"/>
    <w:rsid w:val="00B02F76"/>
    <w:rsid w:val="00B277D5"/>
    <w:rsid w:val="00B719A3"/>
    <w:rsid w:val="00B77426"/>
    <w:rsid w:val="00B82B25"/>
    <w:rsid w:val="00B8475D"/>
    <w:rsid w:val="00BB4635"/>
    <w:rsid w:val="00BB478B"/>
    <w:rsid w:val="00BC4CD4"/>
    <w:rsid w:val="00BE0EE3"/>
    <w:rsid w:val="00BF04B3"/>
    <w:rsid w:val="00C1446D"/>
    <w:rsid w:val="00C2581E"/>
    <w:rsid w:val="00C36AE8"/>
    <w:rsid w:val="00C47AA9"/>
    <w:rsid w:val="00C65C38"/>
    <w:rsid w:val="00C67CB3"/>
    <w:rsid w:val="00C9445C"/>
    <w:rsid w:val="00D011AB"/>
    <w:rsid w:val="00D05BEB"/>
    <w:rsid w:val="00D23079"/>
    <w:rsid w:val="00D67B97"/>
    <w:rsid w:val="00D77D0D"/>
    <w:rsid w:val="00D943CE"/>
    <w:rsid w:val="00DB103C"/>
    <w:rsid w:val="00E021D0"/>
    <w:rsid w:val="00E14F15"/>
    <w:rsid w:val="00E40AE3"/>
    <w:rsid w:val="00E4289E"/>
    <w:rsid w:val="00E57EEA"/>
    <w:rsid w:val="00E9614A"/>
    <w:rsid w:val="00EA1CCE"/>
    <w:rsid w:val="00EB044F"/>
    <w:rsid w:val="00EB49BA"/>
    <w:rsid w:val="00EC085C"/>
    <w:rsid w:val="00EE7512"/>
    <w:rsid w:val="00F552D0"/>
    <w:rsid w:val="00F647E8"/>
    <w:rsid w:val="00F76A05"/>
    <w:rsid w:val="00FA3201"/>
    <w:rsid w:val="00FC518A"/>
    <w:rsid w:val="00FC7D8D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D3"/>
    <w:rPr>
      <w:rFonts w:ascii="Times New Roman" w:eastAsia="Times New Roman" w:hAnsi="Times New Roman"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2D3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163</Words>
  <Characters>935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2018-04-13T14:56:00Z</cp:lastPrinted>
  <dcterms:created xsi:type="dcterms:W3CDTF">2018-04-13T14:52:00Z</dcterms:created>
  <dcterms:modified xsi:type="dcterms:W3CDTF">2021-03-02T09:19:00Z</dcterms:modified>
</cp:coreProperties>
</file>