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53" w:rsidRDefault="00FD6453" w:rsidP="00124F87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Потреба в благодійній (гуманітарній) допомозі.</w:t>
      </w:r>
    </w:p>
    <w:p w:rsidR="00FD6453" w:rsidRPr="006E6D7A" w:rsidRDefault="00FD6453" w:rsidP="00124F87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216"/>
        <w:gridCol w:w="3827"/>
      </w:tblGrid>
      <w:tr w:rsidR="00FD6453" w:rsidRPr="00C73E77" w:rsidTr="00C73E77">
        <w:trPr>
          <w:trHeight w:val="273"/>
        </w:trPr>
        <w:tc>
          <w:tcPr>
            <w:tcW w:w="704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9043" w:type="dxa"/>
            <w:gridSpan w:val="2"/>
          </w:tcPr>
          <w:p w:rsidR="00FD6453" w:rsidRPr="00C73E77" w:rsidRDefault="00FD6453" w:rsidP="00C73E77">
            <w:pPr>
              <w:pStyle w:val="ListParagraph"/>
              <w:spacing w:after="0" w:line="240" w:lineRule="auto"/>
              <w:ind w:left="-817" w:firstLine="852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  <w:r w:rsidRPr="00C73E77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>КНП «Вінницький обласний клінічний Центр профілактики та боротьби зі СНІДом Вінницької обласної Ради»</w:t>
            </w:r>
          </w:p>
          <w:p w:rsidR="00FD6453" w:rsidRPr="00C73E77" w:rsidRDefault="00FD6453" w:rsidP="00C73E77">
            <w:pPr>
              <w:pStyle w:val="ListParagraph"/>
              <w:spacing w:after="0" w:line="240" w:lineRule="auto"/>
              <w:ind w:left="0" w:hanging="250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8"/>
                <w:lang w:val="uk-UA" w:eastAsia="ru-RU"/>
              </w:rPr>
              <w:t>Вінницький район, с. Беризина</w:t>
            </w:r>
          </w:p>
        </w:tc>
      </w:tr>
      <w:tr w:rsidR="00FD6453" w:rsidRPr="00C73E77" w:rsidTr="00C73E77">
        <w:tc>
          <w:tcPr>
            <w:tcW w:w="704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9043" w:type="dxa"/>
            <w:gridSpan w:val="2"/>
          </w:tcPr>
          <w:p w:rsidR="00FD6453" w:rsidRPr="00C73E77" w:rsidRDefault="00FD6453" w:rsidP="00C73E77">
            <w:pPr>
              <w:pStyle w:val="ListParagraph"/>
              <w:spacing w:after="0" w:line="240" w:lineRule="auto"/>
              <w:ind w:left="0" w:firstLine="852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8"/>
                <w:lang w:val="uk-UA" w:eastAsia="ru-RU"/>
              </w:rPr>
              <w:t>Контактна особа: Мохній Галина Олександрівна, тел. 0674525215</w:t>
            </w:r>
          </w:p>
          <w:p w:rsidR="00FD6453" w:rsidRPr="00C73E77" w:rsidRDefault="00FD6453" w:rsidP="00C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FD6453" w:rsidRPr="00C73E77" w:rsidTr="00C73E77">
        <w:tc>
          <w:tcPr>
            <w:tcW w:w="704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5216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  <w:r w:rsidRPr="00C73E77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>Назви товарів</w:t>
            </w:r>
          </w:p>
        </w:tc>
        <w:tc>
          <w:tcPr>
            <w:tcW w:w="3827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  <w:r w:rsidRPr="00C73E77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>кількість</w:t>
            </w:r>
          </w:p>
        </w:tc>
      </w:tr>
      <w:tr w:rsidR="00FD6453" w:rsidRPr="00C73E77" w:rsidTr="00C73E77">
        <w:trPr>
          <w:trHeight w:val="303"/>
        </w:trPr>
        <w:tc>
          <w:tcPr>
            <w:tcW w:w="704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5216" w:type="dxa"/>
          </w:tcPr>
          <w:p w:rsidR="00FD6453" w:rsidRPr="00C73E77" w:rsidRDefault="00FD6453" w:rsidP="00C73E77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8"/>
                <w:lang w:val="uk-UA" w:eastAsia="ru-RU"/>
              </w:rPr>
              <w:t xml:space="preserve">функціональні ліжка </w:t>
            </w:r>
          </w:p>
        </w:tc>
        <w:tc>
          <w:tcPr>
            <w:tcW w:w="3827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 шт</w:t>
            </w:r>
          </w:p>
        </w:tc>
      </w:tr>
      <w:tr w:rsidR="00FD6453" w:rsidRPr="00C73E77" w:rsidTr="00C73E77">
        <w:trPr>
          <w:trHeight w:val="339"/>
        </w:trPr>
        <w:tc>
          <w:tcPr>
            <w:tcW w:w="704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5216" w:type="dxa"/>
          </w:tcPr>
          <w:p w:rsidR="00FD6453" w:rsidRPr="00C73E77" w:rsidRDefault="00FD6453" w:rsidP="00C73E77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73E77">
              <w:rPr>
                <w:rFonts w:ascii="Times New Roman" w:hAnsi="Times New Roman"/>
                <w:sz w:val="24"/>
                <w:szCs w:val="28"/>
                <w:lang w:val="uk-UA" w:eastAsia="ru-RU"/>
              </w:rPr>
              <w:t xml:space="preserve">приліжкові тумби </w:t>
            </w:r>
          </w:p>
        </w:tc>
        <w:tc>
          <w:tcPr>
            <w:tcW w:w="3827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 шт</w:t>
            </w:r>
          </w:p>
        </w:tc>
      </w:tr>
      <w:tr w:rsidR="00FD6453" w:rsidRPr="00C73E77" w:rsidTr="00C73E77">
        <w:trPr>
          <w:trHeight w:val="339"/>
        </w:trPr>
        <w:tc>
          <w:tcPr>
            <w:tcW w:w="704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8"/>
                <w:lang w:val="uk-UA" w:eastAsia="ru-RU"/>
              </w:rPr>
              <w:t>3</w:t>
            </w:r>
          </w:p>
        </w:tc>
        <w:tc>
          <w:tcPr>
            <w:tcW w:w="5216" w:type="dxa"/>
          </w:tcPr>
          <w:p w:rsidR="00FD6453" w:rsidRPr="00C73E77" w:rsidRDefault="00FD6453" w:rsidP="00C73E77">
            <w:pPr>
              <w:spacing w:after="0"/>
              <w:rPr>
                <w:rFonts w:ascii="Times New Roman" w:hAnsi="Times New Roman"/>
                <w:bCs/>
                <w:kern w:val="36"/>
                <w:sz w:val="24"/>
                <w:szCs w:val="28"/>
                <w:lang w:val="uk-UA" w:eastAsia="uk-UA"/>
              </w:rPr>
            </w:pPr>
            <w:r w:rsidRPr="00C73E77">
              <w:rPr>
                <w:rFonts w:ascii="Times New Roman" w:hAnsi="Times New Roman"/>
                <w:sz w:val="24"/>
                <w:szCs w:val="28"/>
                <w:lang w:val="uk-UA" w:eastAsia="ru-RU"/>
              </w:rPr>
              <w:t>холодильник</w:t>
            </w:r>
          </w:p>
        </w:tc>
        <w:tc>
          <w:tcPr>
            <w:tcW w:w="3827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 щт</w:t>
            </w:r>
          </w:p>
        </w:tc>
      </w:tr>
      <w:tr w:rsidR="00FD6453" w:rsidRPr="00C73E77" w:rsidTr="00C73E77">
        <w:trPr>
          <w:trHeight w:val="339"/>
        </w:trPr>
        <w:tc>
          <w:tcPr>
            <w:tcW w:w="704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8"/>
                <w:lang w:val="uk-UA" w:eastAsia="ru-RU"/>
              </w:rPr>
              <w:t>4</w:t>
            </w:r>
          </w:p>
        </w:tc>
        <w:tc>
          <w:tcPr>
            <w:tcW w:w="5216" w:type="dxa"/>
          </w:tcPr>
          <w:p w:rsidR="00FD6453" w:rsidRPr="00C73E77" w:rsidRDefault="00FD6453" w:rsidP="00C73E77">
            <w:pPr>
              <w:spacing w:after="0"/>
              <w:rPr>
                <w:rFonts w:ascii="Times New Roman" w:hAnsi="Times New Roman"/>
                <w:bCs/>
                <w:kern w:val="36"/>
                <w:sz w:val="24"/>
                <w:szCs w:val="28"/>
                <w:lang w:val="uk-UA" w:eastAsia="uk-UA"/>
              </w:rPr>
            </w:pPr>
            <w:r w:rsidRPr="00C73E77">
              <w:rPr>
                <w:rFonts w:ascii="Times New Roman" w:hAnsi="Times New Roman"/>
                <w:sz w:val="24"/>
                <w:szCs w:val="28"/>
                <w:lang w:val="uk-UA" w:eastAsia="ru-RU"/>
              </w:rPr>
              <w:t xml:space="preserve">пральна машина </w:t>
            </w:r>
          </w:p>
        </w:tc>
        <w:tc>
          <w:tcPr>
            <w:tcW w:w="3827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 шт</w:t>
            </w:r>
          </w:p>
        </w:tc>
      </w:tr>
      <w:tr w:rsidR="00FD6453" w:rsidRPr="00C73E77" w:rsidTr="00C73E77">
        <w:trPr>
          <w:trHeight w:val="339"/>
        </w:trPr>
        <w:tc>
          <w:tcPr>
            <w:tcW w:w="704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8"/>
                <w:lang w:val="uk-UA" w:eastAsia="ru-RU"/>
              </w:rPr>
              <w:t>5</w:t>
            </w:r>
          </w:p>
        </w:tc>
        <w:tc>
          <w:tcPr>
            <w:tcW w:w="5216" w:type="dxa"/>
          </w:tcPr>
          <w:p w:rsidR="00FD6453" w:rsidRPr="00C73E77" w:rsidRDefault="00FD6453" w:rsidP="00C73E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8"/>
                <w:lang w:val="uk-UA" w:eastAsia="ru-RU"/>
              </w:rPr>
              <w:t xml:space="preserve">комплекти постільної білизни </w:t>
            </w:r>
          </w:p>
        </w:tc>
        <w:tc>
          <w:tcPr>
            <w:tcW w:w="3827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100 шт</w:t>
            </w:r>
          </w:p>
        </w:tc>
      </w:tr>
      <w:tr w:rsidR="00FD6453" w:rsidRPr="00C73E77" w:rsidTr="00C73E77">
        <w:trPr>
          <w:trHeight w:val="339"/>
        </w:trPr>
        <w:tc>
          <w:tcPr>
            <w:tcW w:w="704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8"/>
                <w:lang w:val="uk-UA" w:eastAsia="ru-RU"/>
              </w:rPr>
              <w:t>6</w:t>
            </w:r>
          </w:p>
        </w:tc>
        <w:tc>
          <w:tcPr>
            <w:tcW w:w="5216" w:type="dxa"/>
          </w:tcPr>
          <w:p w:rsidR="00FD6453" w:rsidRPr="00C73E77" w:rsidRDefault="00FD6453" w:rsidP="00C73E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8"/>
                <w:lang w:val="uk-UA" w:eastAsia="ru-RU"/>
              </w:rPr>
              <w:t>пульоксиметри</w:t>
            </w:r>
          </w:p>
        </w:tc>
        <w:tc>
          <w:tcPr>
            <w:tcW w:w="3827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 шт</w:t>
            </w:r>
          </w:p>
        </w:tc>
      </w:tr>
      <w:tr w:rsidR="00FD6453" w:rsidRPr="00C73E77" w:rsidTr="00C73E77">
        <w:trPr>
          <w:trHeight w:val="339"/>
        </w:trPr>
        <w:tc>
          <w:tcPr>
            <w:tcW w:w="704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8"/>
                <w:lang w:val="uk-UA" w:eastAsia="ru-RU"/>
              </w:rPr>
              <w:t>7</w:t>
            </w:r>
          </w:p>
        </w:tc>
        <w:tc>
          <w:tcPr>
            <w:tcW w:w="5216" w:type="dxa"/>
          </w:tcPr>
          <w:p w:rsidR="00FD6453" w:rsidRPr="00C73E77" w:rsidRDefault="00FD6453" w:rsidP="00C73E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8"/>
                <w:lang w:val="uk-UA" w:eastAsia="ru-RU"/>
              </w:rPr>
              <w:t xml:space="preserve">апарати для вимірювання артеріального тиску </w:t>
            </w:r>
          </w:p>
        </w:tc>
        <w:tc>
          <w:tcPr>
            <w:tcW w:w="3827" w:type="dxa"/>
          </w:tcPr>
          <w:p w:rsidR="00FD6453" w:rsidRPr="00C73E77" w:rsidRDefault="00FD6453" w:rsidP="00C73E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 шт</w:t>
            </w:r>
          </w:p>
        </w:tc>
      </w:tr>
    </w:tbl>
    <w:p w:rsidR="00FD6453" w:rsidRPr="006E6D7A" w:rsidRDefault="00FD6453" w:rsidP="00124F87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245"/>
        <w:gridCol w:w="3827"/>
      </w:tblGrid>
      <w:tr w:rsidR="00FD6453" w:rsidRPr="00C73E77" w:rsidTr="00A12A4A">
        <w:tc>
          <w:tcPr>
            <w:tcW w:w="704" w:type="dxa"/>
          </w:tcPr>
          <w:p w:rsidR="00FD6453" w:rsidRPr="00345968" w:rsidRDefault="00FD6453" w:rsidP="00A12A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2" w:type="dxa"/>
            <w:gridSpan w:val="2"/>
          </w:tcPr>
          <w:p w:rsidR="00FD6453" w:rsidRPr="00C73E77" w:rsidRDefault="00FD6453" w:rsidP="00A12A4A">
            <w:pPr>
              <w:spacing w:after="0" w:line="276" w:lineRule="auto"/>
              <w:ind w:firstLine="46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КНП «Вінницьке обласне спеціалізоване територіальне об’єднання «Фтизіатрія» Вінницької обласної Ради» </w:t>
            </w:r>
          </w:p>
          <w:p w:rsidR="00FD6453" w:rsidRPr="00345968" w:rsidRDefault="00FD6453" w:rsidP="00A12A4A">
            <w:pPr>
              <w:spacing w:after="0" w:line="276" w:lineRule="auto"/>
              <w:ind w:firstLine="4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Вінницький район, с. Бохоники</w:t>
            </w:r>
          </w:p>
        </w:tc>
      </w:tr>
      <w:tr w:rsidR="00FD6453" w:rsidRPr="00C73E77" w:rsidTr="00A12A4A">
        <w:tc>
          <w:tcPr>
            <w:tcW w:w="704" w:type="dxa"/>
          </w:tcPr>
          <w:p w:rsidR="00FD6453" w:rsidRPr="00345968" w:rsidRDefault="00FD6453" w:rsidP="00A12A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2" w:type="dxa"/>
            <w:gridSpan w:val="2"/>
          </w:tcPr>
          <w:p w:rsidR="00FD6453" w:rsidRPr="00C73E77" w:rsidRDefault="00FD6453" w:rsidP="00A12A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59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Контактна особа:  </w:t>
            </w: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Гончар Ніна Миколаївна, тел.0964540881</w:t>
            </w:r>
          </w:p>
          <w:p w:rsidR="00FD6453" w:rsidRPr="00345968" w:rsidRDefault="00FD6453" w:rsidP="00A12A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D6453" w:rsidRPr="00C73E77" w:rsidTr="00A12A4A">
        <w:tc>
          <w:tcPr>
            <w:tcW w:w="704" w:type="dxa"/>
          </w:tcPr>
          <w:p w:rsidR="00FD6453" w:rsidRPr="00345968" w:rsidRDefault="00FD6453" w:rsidP="00A12A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FD6453" w:rsidRPr="00345968" w:rsidRDefault="00FD6453" w:rsidP="00A12A4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4596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Назви товарів</w:t>
            </w:r>
          </w:p>
        </w:tc>
        <w:tc>
          <w:tcPr>
            <w:tcW w:w="3827" w:type="dxa"/>
          </w:tcPr>
          <w:p w:rsidR="00FD6453" w:rsidRPr="00345968" w:rsidRDefault="00FD6453" w:rsidP="00A12A4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4596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FD6453" w:rsidRPr="00C73E77" w:rsidTr="00A12A4A">
        <w:tc>
          <w:tcPr>
            <w:tcW w:w="704" w:type="dxa"/>
          </w:tcPr>
          <w:p w:rsidR="00FD6453" w:rsidRPr="00345968" w:rsidRDefault="00FD6453" w:rsidP="00A12A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59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45" w:type="dxa"/>
          </w:tcPr>
          <w:p w:rsidR="00FD6453" w:rsidRPr="00345968" w:rsidRDefault="00FD6453" w:rsidP="00A12A4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функціональні ліжка </w:t>
            </w:r>
          </w:p>
        </w:tc>
        <w:tc>
          <w:tcPr>
            <w:tcW w:w="3827" w:type="dxa"/>
          </w:tcPr>
          <w:p w:rsidR="00FD6453" w:rsidRPr="00345968" w:rsidRDefault="00FD6453" w:rsidP="00A12A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 шт</w:t>
            </w:r>
          </w:p>
        </w:tc>
      </w:tr>
      <w:tr w:rsidR="00FD6453" w:rsidRPr="00C73E77" w:rsidTr="00A12A4A">
        <w:tc>
          <w:tcPr>
            <w:tcW w:w="704" w:type="dxa"/>
          </w:tcPr>
          <w:p w:rsidR="00FD6453" w:rsidRPr="00345968" w:rsidRDefault="00FD6453" w:rsidP="00A12A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59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45" w:type="dxa"/>
          </w:tcPr>
          <w:p w:rsidR="00FD6453" w:rsidRPr="00345968" w:rsidRDefault="00FD6453" w:rsidP="00A12A4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приліжкові тумби </w:t>
            </w:r>
          </w:p>
        </w:tc>
        <w:tc>
          <w:tcPr>
            <w:tcW w:w="3827" w:type="dxa"/>
          </w:tcPr>
          <w:p w:rsidR="00FD6453" w:rsidRPr="00345968" w:rsidRDefault="00FD6453" w:rsidP="00A12A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 шт</w:t>
            </w:r>
          </w:p>
        </w:tc>
      </w:tr>
      <w:tr w:rsidR="00FD6453" w:rsidRPr="00C73E77" w:rsidTr="00A12A4A">
        <w:tc>
          <w:tcPr>
            <w:tcW w:w="704" w:type="dxa"/>
          </w:tcPr>
          <w:p w:rsidR="00FD6453" w:rsidRPr="00345968" w:rsidRDefault="00FD6453" w:rsidP="00A12A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59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 </w:t>
            </w:r>
          </w:p>
        </w:tc>
        <w:tc>
          <w:tcPr>
            <w:tcW w:w="5245" w:type="dxa"/>
          </w:tcPr>
          <w:p w:rsidR="00FD6453" w:rsidRPr="00345968" w:rsidRDefault="00FD6453" w:rsidP="00A12A4A">
            <w:pPr>
              <w:spacing w:after="0"/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холодильник </w:t>
            </w:r>
          </w:p>
        </w:tc>
        <w:tc>
          <w:tcPr>
            <w:tcW w:w="3827" w:type="dxa"/>
          </w:tcPr>
          <w:p w:rsidR="00FD6453" w:rsidRPr="00345968" w:rsidRDefault="00FD6453" w:rsidP="00A12A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 щт</w:t>
            </w:r>
          </w:p>
        </w:tc>
      </w:tr>
      <w:tr w:rsidR="00FD6453" w:rsidRPr="00C73E77" w:rsidTr="00A12A4A">
        <w:tc>
          <w:tcPr>
            <w:tcW w:w="704" w:type="dxa"/>
          </w:tcPr>
          <w:p w:rsidR="00FD6453" w:rsidRPr="00345968" w:rsidRDefault="00FD6453" w:rsidP="00A12A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59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5" w:type="dxa"/>
          </w:tcPr>
          <w:p w:rsidR="00FD6453" w:rsidRPr="00345968" w:rsidRDefault="00FD6453" w:rsidP="00A12A4A">
            <w:pPr>
              <w:spacing w:after="0"/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пральна машина </w:t>
            </w:r>
          </w:p>
        </w:tc>
        <w:tc>
          <w:tcPr>
            <w:tcW w:w="3827" w:type="dxa"/>
          </w:tcPr>
          <w:p w:rsidR="00FD6453" w:rsidRPr="00345968" w:rsidRDefault="00FD6453" w:rsidP="00A12A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 шт</w:t>
            </w:r>
          </w:p>
        </w:tc>
      </w:tr>
      <w:tr w:rsidR="00FD6453" w:rsidRPr="00C73E77" w:rsidTr="00A12A4A">
        <w:tc>
          <w:tcPr>
            <w:tcW w:w="704" w:type="dxa"/>
          </w:tcPr>
          <w:p w:rsidR="00FD6453" w:rsidRPr="00345968" w:rsidRDefault="00FD6453" w:rsidP="00A12A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59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245" w:type="dxa"/>
          </w:tcPr>
          <w:p w:rsidR="00FD6453" w:rsidRPr="00C73E77" w:rsidRDefault="00FD6453" w:rsidP="00A12A4A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комплекти постільної білизни </w:t>
            </w:r>
          </w:p>
        </w:tc>
        <w:tc>
          <w:tcPr>
            <w:tcW w:w="3827" w:type="dxa"/>
          </w:tcPr>
          <w:p w:rsidR="00FD6453" w:rsidRPr="00345968" w:rsidRDefault="00FD6453" w:rsidP="00A12A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100 шт</w:t>
            </w:r>
          </w:p>
        </w:tc>
      </w:tr>
      <w:tr w:rsidR="00FD6453" w:rsidRPr="00C73E77" w:rsidTr="00A12A4A">
        <w:tc>
          <w:tcPr>
            <w:tcW w:w="704" w:type="dxa"/>
          </w:tcPr>
          <w:p w:rsidR="00FD6453" w:rsidRPr="00345968" w:rsidRDefault="00FD6453" w:rsidP="00A12A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59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245" w:type="dxa"/>
          </w:tcPr>
          <w:p w:rsidR="00FD6453" w:rsidRPr="00C73E77" w:rsidRDefault="00FD6453" w:rsidP="00A12A4A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пульоксиметри</w:t>
            </w:r>
          </w:p>
        </w:tc>
        <w:tc>
          <w:tcPr>
            <w:tcW w:w="3827" w:type="dxa"/>
          </w:tcPr>
          <w:p w:rsidR="00FD6453" w:rsidRPr="00345968" w:rsidRDefault="00FD6453" w:rsidP="00A12A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 шт</w:t>
            </w:r>
          </w:p>
        </w:tc>
      </w:tr>
      <w:tr w:rsidR="00FD6453" w:rsidRPr="00C73E77" w:rsidTr="00A12A4A">
        <w:tc>
          <w:tcPr>
            <w:tcW w:w="704" w:type="dxa"/>
          </w:tcPr>
          <w:p w:rsidR="00FD6453" w:rsidRPr="00345968" w:rsidRDefault="00FD6453" w:rsidP="00A12A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59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245" w:type="dxa"/>
          </w:tcPr>
          <w:p w:rsidR="00FD6453" w:rsidRPr="00C73E77" w:rsidRDefault="00FD6453" w:rsidP="00A12A4A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3E7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апарати для вимірювання артеріального тиску </w:t>
            </w:r>
          </w:p>
        </w:tc>
        <w:tc>
          <w:tcPr>
            <w:tcW w:w="3827" w:type="dxa"/>
          </w:tcPr>
          <w:p w:rsidR="00FD6453" w:rsidRPr="00345968" w:rsidRDefault="00FD6453" w:rsidP="00A12A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59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шт</w:t>
            </w:r>
          </w:p>
        </w:tc>
      </w:tr>
      <w:tr w:rsidR="00FD6453" w:rsidRPr="00C73E77" w:rsidTr="00A12A4A">
        <w:tc>
          <w:tcPr>
            <w:tcW w:w="704" w:type="dxa"/>
          </w:tcPr>
          <w:p w:rsidR="00FD6453" w:rsidRPr="00345968" w:rsidRDefault="00FD6453" w:rsidP="00A12A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59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245" w:type="dxa"/>
          </w:tcPr>
          <w:p w:rsidR="00FD6453" w:rsidRPr="00345968" w:rsidRDefault="00FD6453" w:rsidP="00A12A4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59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шафа медична</w:t>
            </w:r>
          </w:p>
        </w:tc>
        <w:tc>
          <w:tcPr>
            <w:tcW w:w="3827" w:type="dxa"/>
          </w:tcPr>
          <w:p w:rsidR="00FD6453" w:rsidRPr="00345968" w:rsidRDefault="00FD6453" w:rsidP="00A12A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59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шт</w:t>
            </w:r>
          </w:p>
        </w:tc>
      </w:tr>
    </w:tbl>
    <w:p w:rsidR="00FD6453" w:rsidRDefault="00FD6453" w:rsidP="00124F87"/>
    <w:p w:rsidR="00FD6453" w:rsidRPr="00350667" w:rsidRDefault="00FD6453" w:rsidP="003774A9">
      <w:pPr>
        <w:spacing w:after="0"/>
        <w:rPr>
          <w:lang w:val="uk-UA"/>
        </w:rPr>
      </w:pPr>
      <w:bookmarkStart w:id="0" w:name="_GoBack"/>
      <w:bookmarkEnd w:id="0"/>
    </w:p>
    <w:sectPr w:rsidR="00FD6453" w:rsidRPr="00350667" w:rsidSect="004E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723B"/>
    <w:multiLevelType w:val="hybridMultilevel"/>
    <w:tmpl w:val="1E96E09A"/>
    <w:lvl w:ilvl="0" w:tplc="06CAE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0FC"/>
    <w:rsid w:val="00124F87"/>
    <w:rsid w:val="00174505"/>
    <w:rsid w:val="002A2041"/>
    <w:rsid w:val="00345968"/>
    <w:rsid w:val="00350667"/>
    <w:rsid w:val="003507FB"/>
    <w:rsid w:val="003774A9"/>
    <w:rsid w:val="003D50FC"/>
    <w:rsid w:val="004E5715"/>
    <w:rsid w:val="00554CEE"/>
    <w:rsid w:val="005C03DD"/>
    <w:rsid w:val="006E6D7A"/>
    <w:rsid w:val="007B3BD5"/>
    <w:rsid w:val="007D2873"/>
    <w:rsid w:val="00806CCD"/>
    <w:rsid w:val="009D7D0D"/>
    <w:rsid w:val="00A12A4A"/>
    <w:rsid w:val="00B43ACE"/>
    <w:rsid w:val="00C73E77"/>
    <w:rsid w:val="00CF6214"/>
    <w:rsid w:val="00D174A1"/>
    <w:rsid w:val="00DD5BE8"/>
    <w:rsid w:val="00F96FCF"/>
    <w:rsid w:val="00FD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3BD5"/>
    <w:pPr>
      <w:ind w:left="720"/>
      <w:contextualSpacing/>
    </w:pPr>
  </w:style>
  <w:style w:type="table" w:styleId="TableGrid">
    <w:name w:val="Table Grid"/>
    <w:basedOn w:val="TableNormal"/>
    <w:uiPriority w:val="99"/>
    <w:rsid w:val="00124F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143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3</cp:revision>
  <cp:lastPrinted>2020-10-27T14:27:00Z</cp:lastPrinted>
  <dcterms:created xsi:type="dcterms:W3CDTF">2020-10-29T08:21:00Z</dcterms:created>
  <dcterms:modified xsi:type="dcterms:W3CDTF">2020-10-29T08:21:00Z</dcterms:modified>
</cp:coreProperties>
</file>